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E2" w:rsidRDefault="00555CE2" w:rsidP="00001038">
      <w:pPr>
        <w:rPr>
          <w:rFonts w:ascii="Sylfaen" w:hAnsi="Sylfaen"/>
          <w:b/>
          <w:sz w:val="30"/>
          <w:szCs w:val="30"/>
          <w:lang w:val="es-ES"/>
        </w:rPr>
      </w:pPr>
      <w:r>
        <w:rPr>
          <w:rFonts w:ascii="Sylfaen" w:hAnsi="Sylfaen"/>
          <w:b/>
          <w:sz w:val="30"/>
          <w:szCs w:val="30"/>
          <w:lang w:val="es-ES"/>
        </w:rPr>
        <w:t xml:space="preserve"> </w:t>
      </w:r>
    </w:p>
    <w:p w:rsidR="00555CE2" w:rsidRPr="00AE239B" w:rsidRDefault="00555CE2" w:rsidP="00001038">
      <w:pPr>
        <w:rPr>
          <w:b/>
          <w:sz w:val="30"/>
          <w:szCs w:val="30"/>
          <w:lang w:val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gerardo" style="position:absolute;margin-left:363.75pt;margin-top:11pt;width:62.65pt;height:1in;z-index:-251658240;visibility:visible">
            <v:imagedata r:id="rId7" o:title=""/>
          </v:shape>
        </w:pict>
      </w:r>
      <w:r w:rsidRPr="00AE239B">
        <w:rPr>
          <w:b/>
          <w:sz w:val="30"/>
          <w:szCs w:val="30"/>
          <w:lang w:val="es-ES"/>
        </w:rPr>
        <w:t>COLEGIO SANTIAGO APÓSTOL</w:t>
      </w:r>
    </w:p>
    <w:p w:rsidR="00555CE2" w:rsidRPr="00AE239B" w:rsidRDefault="00555CE2" w:rsidP="00001038">
      <w:pPr>
        <w:rPr>
          <w:b/>
          <w:sz w:val="30"/>
          <w:szCs w:val="30"/>
          <w:lang w:val="es-ES"/>
        </w:rPr>
      </w:pPr>
      <w:r w:rsidRPr="00AE239B">
        <w:rPr>
          <w:b/>
          <w:sz w:val="30"/>
          <w:szCs w:val="30"/>
          <w:lang w:val="es-ES"/>
        </w:rPr>
        <w:t xml:space="preserve">PROGRAMACIÓN MENSUAL </w:t>
      </w:r>
    </w:p>
    <w:p w:rsidR="00555CE2" w:rsidRPr="00AE239B" w:rsidRDefault="00555CE2" w:rsidP="00001038">
      <w:pPr>
        <w:rPr>
          <w:b/>
          <w:sz w:val="30"/>
          <w:szCs w:val="30"/>
          <w:lang w:val="es-ES"/>
        </w:rPr>
      </w:pPr>
      <w:r>
        <w:rPr>
          <w:b/>
          <w:sz w:val="30"/>
          <w:szCs w:val="30"/>
          <w:lang w:val="es-ES"/>
        </w:rPr>
        <w:t>AÑO ESCOLAR 2016-2017</w:t>
      </w:r>
    </w:p>
    <w:p w:rsidR="00555CE2" w:rsidRPr="00AE239B" w:rsidRDefault="00555CE2" w:rsidP="00001038">
      <w:pPr>
        <w:spacing w:line="360" w:lineRule="auto"/>
        <w:jc w:val="both"/>
        <w:rPr>
          <w:b/>
          <w:bCs/>
          <w:sz w:val="20"/>
          <w:szCs w:val="20"/>
          <w:u w:val="single"/>
          <w:lang w:val="es-ES"/>
        </w:rPr>
      </w:pPr>
    </w:p>
    <w:p w:rsidR="00555CE2" w:rsidRPr="00AE239B" w:rsidRDefault="00555CE2" w:rsidP="00001038">
      <w:pPr>
        <w:spacing w:line="360" w:lineRule="auto"/>
        <w:jc w:val="both"/>
        <w:rPr>
          <w:b/>
          <w:bCs/>
          <w:sz w:val="22"/>
          <w:szCs w:val="22"/>
          <w:u w:val="single"/>
          <w:lang w:val="es-ES"/>
        </w:rPr>
      </w:pPr>
      <w:r w:rsidRPr="00AE239B">
        <w:rPr>
          <w:b/>
          <w:bCs/>
          <w:sz w:val="22"/>
          <w:szCs w:val="22"/>
          <w:u w:val="single"/>
          <w:lang w:val="es-ES"/>
        </w:rPr>
        <w:t>Misión:</w:t>
      </w:r>
    </w:p>
    <w:p w:rsidR="00555CE2" w:rsidRPr="00AE239B" w:rsidRDefault="00555CE2" w:rsidP="00001038">
      <w:pPr>
        <w:spacing w:before="100" w:beforeAutospacing="1" w:after="100" w:afterAutospacing="1"/>
        <w:jc w:val="both"/>
        <w:rPr>
          <w:sz w:val="26"/>
          <w:szCs w:val="26"/>
          <w:lang w:val="es-ES"/>
        </w:rPr>
      </w:pPr>
      <w:r w:rsidRPr="00AE239B">
        <w:rPr>
          <w:sz w:val="26"/>
          <w:szCs w:val="26"/>
          <w:lang w:val="es-ES"/>
        </w:rPr>
        <w:t xml:space="preserve">Nuestra institución tiene como misión ayudar a nuestros educandos a descubrir y a valorar las potencialidades que el Señor les ha otorgado y con el auxilio del Espíritu Santo, proporcionarles la enseñanza adecuada para que se desarrollen y realicen conforme al plan divino, siguiendo como modelo a nuestro Señor Jesucristo. </w:t>
      </w:r>
    </w:p>
    <w:p w:rsidR="00555CE2" w:rsidRPr="00AE239B" w:rsidRDefault="00555CE2" w:rsidP="00001038">
      <w:pPr>
        <w:spacing w:before="100" w:beforeAutospacing="1" w:after="100" w:afterAutospacing="1"/>
        <w:jc w:val="both"/>
        <w:rPr>
          <w:sz w:val="26"/>
          <w:szCs w:val="26"/>
          <w:lang w:val="es-ES"/>
        </w:rPr>
      </w:pPr>
      <w:r w:rsidRPr="00AE239B">
        <w:rPr>
          <w:sz w:val="26"/>
          <w:szCs w:val="26"/>
          <w:lang w:val="es-ES"/>
        </w:rPr>
        <w:t>Para el logro de la realización integral de nuestros educandos, nos esforzamos por impartirles una enseñanza atendiendo los siguientes aspectos fundamentales:</w:t>
      </w:r>
    </w:p>
    <w:p w:rsidR="00555CE2" w:rsidRPr="00AE239B" w:rsidRDefault="00555CE2" w:rsidP="0043506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  <w:lang w:val="es-ES"/>
        </w:rPr>
      </w:pPr>
      <w:r w:rsidRPr="00AE239B">
        <w:rPr>
          <w:b/>
          <w:sz w:val="26"/>
          <w:szCs w:val="26"/>
          <w:lang w:val="es-ES"/>
        </w:rPr>
        <w:t>Aprender a Conocer:</w:t>
      </w:r>
      <w:r w:rsidRPr="00AE239B">
        <w:rPr>
          <w:sz w:val="26"/>
          <w:szCs w:val="26"/>
          <w:lang w:val="es-ES"/>
        </w:rPr>
        <w:t xml:space="preserve"> A través de metodologías didácticas innovadoras, el educando aprende a aprender. </w:t>
      </w:r>
    </w:p>
    <w:p w:rsidR="00555CE2" w:rsidRPr="00AE239B" w:rsidRDefault="00555CE2" w:rsidP="0043506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  <w:lang w:val="es-ES"/>
        </w:rPr>
      </w:pPr>
      <w:r w:rsidRPr="00AE239B">
        <w:rPr>
          <w:b/>
          <w:sz w:val="26"/>
          <w:szCs w:val="26"/>
          <w:lang w:val="es-ES"/>
        </w:rPr>
        <w:t>Aprender a Hacer:</w:t>
      </w:r>
      <w:r w:rsidRPr="00AE239B">
        <w:rPr>
          <w:sz w:val="26"/>
          <w:szCs w:val="26"/>
          <w:lang w:val="es-ES"/>
        </w:rPr>
        <w:t xml:space="preserve"> Combinando lo teórico con lo práctico, el estudiante aplica los conocimientos adquiridos y construidos en clases. </w:t>
      </w:r>
    </w:p>
    <w:p w:rsidR="00555CE2" w:rsidRPr="00AE239B" w:rsidRDefault="00555CE2" w:rsidP="0043506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  <w:lang w:val="es-ES"/>
        </w:rPr>
      </w:pPr>
      <w:r w:rsidRPr="00AE239B">
        <w:rPr>
          <w:b/>
          <w:sz w:val="26"/>
          <w:szCs w:val="26"/>
          <w:lang w:val="es-ES"/>
        </w:rPr>
        <w:t>Aprender a Convivir:</w:t>
      </w:r>
      <w:r w:rsidRPr="00AE239B">
        <w:rPr>
          <w:sz w:val="26"/>
          <w:szCs w:val="26"/>
          <w:lang w:val="es-ES"/>
        </w:rPr>
        <w:t xml:space="preserve"> Aprender a vivir juntos respetando a los demás y colaborando con ellos en las diversas actividades. </w:t>
      </w:r>
    </w:p>
    <w:p w:rsidR="00555CE2" w:rsidRPr="00AE239B" w:rsidRDefault="00555CE2" w:rsidP="0043506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  <w:lang w:val="es-ES"/>
        </w:rPr>
      </w:pPr>
      <w:r w:rsidRPr="00AE239B">
        <w:rPr>
          <w:b/>
          <w:sz w:val="26"/>
          <w:szCs w:val="26"/>
          <w:lang w:val="es-ES"/>
        </w:rPr>
        <w:t>Aprender a Ser:</w:t>
      </w:r>
      <w:r w:rsidRPr="00AE239B">
        <w:rPr>
          <w:sz w:val="26"/>
          <w:szCs w:val="26"/>
          <w:lang w:val="es-ES"/>
        </w:rPr>
        <w:t xml:space="preserve"> Estimulando el desarrollo de las facultades psicomotoras, intelectuales, socio emocionales y espirituales, nuestros educandos logran el desarrollo integral pleno de una manera armoniosa.   </w:t>
      </w:r>
    </w:p>
    <w:p w:rsidR="00555CE2" w:rsidRPr="00AE239B" w:rsidRDefault="00555CE2" w:rsidP="00001038">
      <w:pPr>
        <w:spacing w:line="360" w:lineRule="auto"/>
        <w:jc w:val="both"/>
        <w:rPr>
          <w:b/>
          <w:bCs/>
          <w:sz w:val="26"/>
          <w:szCs w:val="26"/>
          <w:u w:val="single"/>
          <w:lang w:val="es-ES"/>
        </w:rPr>
      </w:pPr>
      <w:r w:rsidRPr="00AE239B">
        <w:rPr>
          <w:b/>
          <w:bCs/>
          <w:sz w:val="26"/>
          <w:szCs w:val="26"/>
          <w:u w:val="single"/>
          <w:lang w:val="es-ES"/>
        </w:rPr>
        <w:t>Visión:</w:t>
      </w:r>
    </w:p>
    <w:p w:rsidR="00555CE2" w:rsidRPr="00425C98" w:rsidRDefault="00555CE2" w:rsidP="00425C98">
      <w:pPr>
        <w:spacing w:before="100" w:beforeAutospacing="1" w:after="100" w:afterAutospacing="1"/>
        <w:jc w:val="both"/>
        <w:rPr>
          <w:sz w:val="26"/>
          <w:szCs w:val="26"/>
          <w:lang w:val="es-ES"/>
        </w:rPr>
      </w:pPr>
      <w:r w:rsidRPr="00AE239B">
        <w:rPr>
          <w:sz w:val="26"/>
          <w:szCs w:val="26"/>
          <w:lang w:val="es-ES"/>
        </w:rPr>
        <w:t xml:space="preserve">En el 2019, el Colegio Santiago Apóstol, será una institución educativa que aplica la  tecnología de la información y la comunicación creando sistemas innovadores en la formación integral del ser humano.   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555CE2" w:rsidRPr="002B7B59">
        <w:trPr>
          <w:trHeight w:val="260"/>
        </w:trPr>
        <w:tc>
          <w:tcPr>
            <w:tcW w:w="9540" w:type="dxa"/>
          </w:tcPr>
          <w:p w:rsidR="00555CE2" w:rsidRPr="00F6581F" w:rsidRDefault="00555CE2" w:rsidP="00425C98">
            <w:pPr>
              <w:tabs>
                <w:tab w:val="left" w:pos="3170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  <w:u w:val="single"/>
                <w:lang w:val="es-ES" w:eastAsia="es-ES"/>
              </w:rPr>
            </w:pPr>
            <w:r w:rsidRPr="00AE239B">
              <w:rPr>
                <w:b/>
                <w:sz w:val="22"/>
                <w:szCs w:val="22"/>
                <w:lang w:val="es-DO"/>
              </w:rPr>
              <w:t>Agosto</w:t>
            </w:r>
            <w:r>
              <w:rPr>
                <w:b/>
                <w:sz w:val="22"/>
                <w:szCs w:val="22"/>
                <w:lang w:val="es-DO"/>
              </w:rPr>
              <w:t xml:space="preserve">. </w:t>
            </w:r>
            <w:r>
              <w:rPr>
                <w:b/>
                <w:i/>
                <w:sz w:val="22"/>
                <w:szCs w:val="22"/>
                <w:lang w:val="es-ES" w:eastAsia="es-ES"/>
              </w:rPr>
              <w:t>Valores</w:t>
            </w:r>
            <w:r w:rsidRPr="00540103">
              <w:rPr>
                <w:b/>
                <w:i/>
                <w:sz w:val="22"/>
                <w:szCs w:val="22"/>
                <w:lang w:val="es-ES" w:eastAsia="es-ES"/>
              </w:rPr>
              <w:t>:</w:t>
            </w:r>
            <w:r>
              <w:rPr>
                <w:b/>
                <w:i/>
                <w:sz w:val="22"/>
                <w:szCs w:val="22"/>
                <w:lang w:val="es-ES" w:eastAsia="es-ES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  <w:lang w:val="es-ES" w:eastAsia="es-ES"/>
              </w:rPr>
              <w:t>Patriotismo</w:t>
            </w:r>
            <w:r w:rsidRPr="00BE2F5A">
              <w:rPr>
                <w:i/>
                <w:sz w:val="22"/>
                <w:szCs w:val="22"/>
                <w:u w:val="single"/>
                <w:lang w:val="es-ES" w:eastAsia="es-ES"/>
              </w:rPr>
              <w:t xml:space="preserve"> y Responsabilidad </w:t>
            </w:r>
            <w:r w:rsidRPr="00F6581F">
              <w:rPr>
                <w:i/>
                <w:sz w:val="22"/>
                <w:szCs w:val="22"/>
                <w:highlight w:val="yellow"/>
                <w:u w:val="single"/>
                <w:lang w:val="es-ES" w:eastAsia="es-ES"/>
              </w:rPr>
              <w:t xml:space="preserve"> </w:t>
            </w:r>
          </w:p>
          <w:p w:rsidR="00555CE2" w:rsidRPr="00F6581F" w:rsidRDefault="00555CE2" w:rsidP="00425C98">
            <w:pPr>
              <w:tabs>
                <w:tab w:val="left" w:pos="3170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val="es-DO"/>
              </w:rPr>
            </w:pPr>
          </w:p>
          <w:p w:rsidR="00555CE2" w:rsidRPr="00BE2F5A" w:rsidRDefault="00555CE2" w:rsidP="00BE2F5A">
            <w:pPr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BE2F5A">
              <w:rPr>
                <w:sz w:val="22"/>
                <w:szCs w:val="22"/>
                <w:lang w:val="es-ES"/>
              </w:rPr>
              <w:t>“Es el supremo arte del profesor despertar la alegría en expresión creativa y conocimiento”.</w:t>
            </w:r>
          </w:p>
          <w:p w:rsidR="00555CE2" w:rsidRPr="00BE2F5A" w:rsidRDefault="00555CE2" w:rsidP="00BE2F5A">
            <w:pPr>
              <w:tabs>
                <w:tab w:val="left" w:pos="317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  <w:r w:rsidRPr="00BE2F5A">
              <w:rPr>
                <w:i/>
                <w:iCs/>
                <w:sz w:val="20"/>
                <w:szCs w:val="20"/>
                <w:lang w:val="es-ES"/>
              </w:rPr>
              <w:t>Albert Einstein</w:t>
            </w:r>
          </w:p>
        </w:tc>
      </w:tr>
      <w:tr w:rsidR="00555CE2" w:rsidRPr="0036252F" w:rsidTr="003A2CFB">
        <w:trPr>
          <w:trHeight w:val="1040"/>
        </w:trPr>
        <w:tc>
          <w:tcPr>
            <w:tcW w:w="9540" w:type="dxa"/>
          </w:tcPr>
          <w:p w:rsidR="00555CE2" w:rsidRPr="00AE239B" w:rsidRDefault="00555CE2" w:rsidP="00106F3C">
            <w:pPr>
              <w:tabs>
                <w:tab w:val="left" w:pos="8280"/>
              </w:tabs>
              <w:rPr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16</w:t>
            </w:r>
            <w:r w:rsidRPr="00634026">
              <w:rPr>
                <w:b/>
                <w:bCs/>
                <w:sz w:val="22"/>
                <w:szCs w:val="22"/>
                <w:lang w:val="es-DO"/>
              </w:rPr>
              <w:t>.</w:t>
            </w:r>
            <w:r w:rsidRPr="00AE239B">
              <w:rPr>
                <w:bCs/>
                <w:sz w:val="22"/>
                <w:szCs w:val="22"/>
                <w:lang w:val="es-DO"/>
              </w:rPr>
              <w:t xml:space="preserve"> Día de la Restauración </w:t>
            </w:r>
            <w:r>
              <w:rPr>
                <w:bCs/>
                <w:sz w:val="22"/>
                <w:szCs w:val="22"/>
                <w:lang w:val="es-DO"/>
              </w:rPr>
              <w:t xml:space="preserve">(153 aniversario) </w:t>
            </w:r>
            <w:r w:rsidRPr="00AE239B">
              <w:rPr>
                <w:bCs/>
                <w:sz w:val="22"/>
                <w:szCs w:val="22"/>
                <w:lang w:val="es-DO"/>
              </w:rPr>
              <w:t xml:space="preserve">(1863) </w:t>
            </w:r>
          </w:p>
          <w:p w:rsidR="00555CE2" w:rsidRPr="00AE239B" w:rsidRDefault="00555CE2" w:rsidP="00106F3C">
            <w:pPr>
              <w:tabs>
                <w:tab w:val="left" w:pos="8280"/>
              </w:tabs>
              <w:rPr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17</w:t>
            </w:r>
            <w:r w:rsidRPr="00634026">
              <w:rPr>
                <w:b/>
                <w:bCs/>
                <w:sz w:val="22"/>
                <w:szCs w:val="22"/>
                <w:lang w:val="es-DO"/>
              </w:rPr>
              <w:t>.</w:t>
            </w:r>
            <w:r w:rsidRPr="00AE239B">
              <w:rPr>
                <w:bCs/>
                <w:sz w:val="22"/>
                <w:szCs w:val="22"/>
                <w:lang w:val="es-DO"/>
              </w:rPr>
              <w:t xml:space="preserve"> Primera interpretación</w:t>
            </w:r>
            <w:r>
              <w:rPr>
                <w:bCs/>
                <w:sz w:val="22"/>
                <w:szCs w:val="22"/>
                <w:lang w:val="es-DO"/>
              </w:rPr>
              <w:t xml:space="preserve"> Publica </w:t>
            </w:r>
            <w:r w:rsidRPr="00AE239B">
              <w:rPr>
                <w:bCs/>
                <w:sz w:val="22"/>
                <w:szCs w:val="22"/>
                <w:lang w:val="es-DO"/>
              </w:rPr>
              <w:t xml:space="preserve"> del Himno Nacional (1883) </w:t>
            </w:r>
          </w:p>
          <w:p w:rsidR="00555CE2" w:rsidRDefault="00555CE2">
            <w:pPr>
              <w:tabs>
                <w:tab w:val="left" w:pos="8280"/>
              </w:tabs>
              <w:rPr>
                <w:b/>
                <w:bCs/>
                <w:lang w:val="es-DO"/>
              </w:rPr>
            </w:pPr>
            <w:r w:rsidRPr="00CE57F7">
              <w:rPr>
                <w:b/>
                <w:bCs/>
                <w:sz w:val="22"/>
                <w:szCs w:val="22"/>
                <w:lang w:val="es-DO"/>
              </w:rPr>
              <w:t>18. Inicio de Año Escolar</w:t>
            </w:r>
          </w:p>
          <w:p w:rsidR="00555CE2" w:rsidRDefault="00555CE2" w:rsidP="0003259D">
            <w:pPr>
              <w:tabs>
                <w:tab w:val="left" w:pos="8280"/>
              </w:tabs>
              <w:rPr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 xml:space="preserve">26. </w:t>
            </w:r>
            <w:r>
              <w:rPr>
                <w:bCs/>
                <w:sz w:val="22"/>
                <w:szCs w:val="22"/>
                <w:lang w:val="es-DO"/>
              </w:rPr>
              <w:t>Misa de Graduación (Promoción 15-16)</w:t>
            </w:r>
          </w:p>
          <w:p w:rsidR="00555CE2" w:rsidRPr="00605D55" w:rsidRDefault="00555CE2" w:rsidP="0003259D">
            <w:pPr>
              <w:tabs>
                <w:tab w:val="left" w:pos="8280"/>
              </w:tabs>
              <w:rPr>
                <w:bCs/>
                <w:lang w:val="es-DO"/>
              </w:rPr>
            </w:pPr>
            <w:r w:rsidRPr="00401125">
              <w:rPr>
                <w:b/>
                <w:bCs/>
                <w:sz w:val="22"/>
                <w:szCs w:val="22"/>
                <w:lang w:val="es-DO"/>
              </w:rPr>
              <w:t>27.</w:t>
            </w:r>
            <w:r>
              <w:rPr>
                <w:bCs/>
                <w:sz w:val="22"/>
                <w:szCs w:val="22"/>
                <w:lang w:val="es-DO"/>
              </w:rPr>
              <w:t xml:space="preserve"> Graduación (Promoción 15-16). </w:t>
            </w:r>
          </w:p>
          <w:p w:rsidR="00555CE2" w:rsidRDefault="00555CE2" w:rsidP="0003259D">
            <w:pPr>
              <w:tabs>
                <w:tab w:val="left" w:pos="8280"/>
              </w:tabs>
              <w:rPr>
                <w:b/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31</w:t>
            </w:r>
            <w:r w:rsidRPr="00AE239B">
              <w:rPr>
                <w:b/>
                <w:bCs/>
                <w:sz w:val="22"/>
                <w:szCs w:val="22"/>
                <w:lang w:val="es-DO"/>
              </w:rPr>
              <w:t>.</w:t>
            </w:r>
            <w:r w:rsidRPr="00AE239B">
              <w:rPr>
                <w:bCs/>
                <w:sz w:val="22"/>
                <w:szCs w:val="22"/>
                <w:lang w:val="es-DO"/>
              </w:rPr>
              <w:t xml:space="preserve"> </w:t>
            </w:r>
            <w:r w:rsidRPr="00AE239B">
              <w:rPr>
                <w:b/>
                <w:bCs/>
                <w:sz w:val="22"/>
                <w:szCs w:val="22"/>
                <w:lang w:val="es-DO"/>
              </w:rPr>
              <w:t>Reunión particular con los padres de</w:t>
            </w:r>
            <w:r>
              <w:rPr>
                <w:b/>
                <w:bCs/>
                <w:sz w:val="22"/>
                <w:szCs w:val="22"/>
                <w:lang w:val="es-DO"/>
              </w:rPr>
              <w:t xml:space="preserve"> Nivel </w:t>
            </w:r>
            <w:r w:rsidRPr="00AE239B">
              <w:rPr>
                <w:b/>
                <w:bCs/>
                <w:sz w:val="22"/>
                <w:szCs w:val="22"/>
                <w:lang w:val="es-DO"/>
              </w:rPr>
              <w:t xml:space="preserve"> Inic</w:t>
            </w:r>
            <w:r>
              <w:rPr>
                <w:b/>
                <w:bCs/>
                <w:sz w:val="22"/>
                <w:szCs w:val="22"/>
                <w:lang w:val="es-DO"/>
              </w:rPr>
              <w:t>ial, Primero y Segundo de Primaria</w:t>
            </w:r>
            <w:r w:rsidRPr="00AE239B">
              <w:rPr>
                <w:b/>
                <w:bCs/>
                <w:sz w:val="22"/>
                <w:szCs w:val="22"/>
                <w:lang w:val="es-DO"/>
              </w:rPr>
              <w:t>. 6:00 p.m.</w:t>
            </w:r>
          </w:p>
          <w:p w:rsidR="00555CE2" w:rsidRPr="00AE239B" w:rsidRDefault="00555CE2">
            <w:pPr>
              <w:tabs>
                <w:tab w:val="left" w:pos="8280"/>
              </w:tabs>
              <w:rPr>
                <w:b/>
                <w:bCs/>
                <w:lang w:val="es-DO"/>
              </w:rPr>
            </w:pPr>
          </w:p>
          <w:p w:rsidR="00555CE2" w:rsidRPr="003A2CFB" w:rsidRDefault="00555CE2" w:rsidP="001758DF">
            <w:pPr>
              <w:tabs>
                <w:tab w:val="left" w:pos="8280"/>
              </w:tabs>
              <w:rPr>
                <w:b/>
                <w:bCs/>
                <w:lang w:val="es-DO"/>
              </w:rPr>
            </w:pPr>
          </w:p>
        </w:tc>
      </w:tr>
    </w:tbl>
    <w:p w:rsidR="00555CE2" w:rsidRDefault="00555CE2" w:rsidP="00001038">
      <w:pPr>
        <w:autoSpaceDE w:val="0"/>
        <w:autoSpaceDN w:val="0"/>
        <w:adjustRightInd w:val="0"/>
        <w:jc w:val="center"/>
        <w:rPr>
          <w:i/>
          <w:sz w:val="22"/>
          <w:szCs w:val="22"/>
          <w:lang w:val="es-ES" w:eastAsia="es-ES"/>
        </w:rPr>
      </w:pPr>
    </w:p>
    <w:p w:rsidR="00555CE2" w:rsidRDefault="00555CE2" w:rsidP="00001038">
      <w:pPr>
        <w:autoSpaceDE w:val="0"/>
        <w:autoSpaceDN w:val="0"/>
        <w:adjustRightInd w:val="0"/>
        <w:jc w:val="center"/>
        <w:rPr>
          <w:i/>
          <w:sz w:val="22"/>
          <w:szCs w:val="22"/>
          <w:lang w:val="es-ES" w:eastAsia="es-ES"/>
        </w:rPr>
      </w:pPr>
    </w:p>
    <w:p w:rsidR="00555CE2" w:rsidRDefault="00555CE2" w:rsidP="00001038">
      <w:pPr>
        <w:autoSpaceDE w:val="0"/>
        <w:autoSpaceDN w:val="0"/>
        <w:adjustRightInd w:val="0"/>
        <w:jc w:val="center"/>
        <w:rPr>
          <w:i/>
          <w:sz w:val="22"/>
          <w:szCs w:val="22"/>
          <w:lang w:val="es-ES" w:eastAsia="es-ES"/>
        </w:rPr>
      </w:pPr>
    </w:p>
    <w:p w:rsidR="00555CE2" w:rsidRDefault="00555CE2" w:rsidP="00001038">
      <w:pPr>
        <w:autoSpaceDE w:val="0"/>
        <w:autoSpaceDN w:val="0"/>
        <w:adjustRightInd w:val="0"/>
        <w:jc w:val="center"/>
        <w:rPr>
          <w:i/>
          <w:sz w:val="22"/>
          <w:szCs w:val="22"/>
          <w:lang w:val="es-ES" w:eastAsia="es-ES"/>
        </w:rPr>
      </w:pPr>
    </w:p>
    <w:p w:rsidR="00555CE2" w:rsidRDefault="00555CE2" w:rsidP="00001038">
      <w:pPr>
        <w:autoSpaceDE w:val="0"/>
        <w:autoSpaceDN w:val="0"/>
        <w:adjustRightInd w:val="0"/>
        <w:jc w:val="center"/>
        <w:rPr>
          <w:i/>
          <w:sz w:val="22"/>
          <w:szCs w:val="22"/>
          <w:lang w:val="es-ES" w:eastAsia="es-ES"/>
        </w:rPr>
      </w:pPr>
    </w:p>
    <w:p w:rsidR="00555CE2" w:rsidRDefault="00555CE2" w:rsidP="00001038">
      <w:pPr>
        <w:autoSpaceDE w:val="0"/>
        <w:autoSpaceDN w:val="0"/>
        <w:adjustRightInd w:val="0"/>
        <w:jc w:val="center"/>
        <w:rPr>
          <w:i/>
          <w:sz w:val="22"/>
          <w:szCs w:val="22"/>
          <w:lang w:val="es-ES" w:eastAsia="es-ES"/>
        </w:rPr>
      </w:pPr>
    </w:p>
    <w:p w:rsidR="00555CE2" w:rsidRDefault="00555CE2" w:rsidP="00001038">
      <w:pPr>
        <w:autoSpaceDE w:val="0"/>
        <w:autoSpaceDN w:val="0"/>
        <w:adjustRightInd w:val="0"/>
        <w:jc w:val="center"/>
        <w:rPr>
          <w:i/>
          <w:sz w:val="22"/>
          <w:szCs w:val="22"/>
          <w:lang w:val="es-ES" w:eastAsia="es-ES"/>
        </w:rPr>
      </w:pPr>
    </w:p>
    <w:p w:rsidR="00555CE2" w:rsidRDefault="00555CE2" w:rsidP="00001038">
      <w:pPr>
        <w:autoSpaceDE w:val="0"/>
        <w:autoSpaceDN w:val="0"/>
        <w:adjustRightInd w:val="0"/>
        <w:jc w:val="center"/>
        <w:rPr>
          <w:i/>
          <w:sz w:val="22"/>
          <w:szCs w:val="22"/>
          <w:lang w:val="es-ES" w:eastAsia="es-ES"/>
        </w:rPr>
      </w:pPr>
    </w:p>
    <w:p w:rsidR="00555CE2" w:rsidRPr="00AE239B" w:rsidRDefault="00555CE2" w:rsidP="00001038">
      <w:pPr>
        <w:autoSpaceDE w:val="0"/>
        <w:autoSpaceDN w:val="0"/>
        <w:adjustRightInd w:val="0"/>
        <w:rPr>
          <w:sz w:val="22"/>
          <w:szCs w:val="22"/>
          <w:lang w:val="es-DO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555CE2" w:rsidRPr="001D653D" w:rsidTr="00DE7066">
        <w:trPr>
          <w:trHeight w:val="260"/>
        </w:trPr>
        <w:tc>
          <w:tcPr>
            <w:tcW w:w="9540" w:type="dxa"/>
            <w:shd w:val="clear" w:color="auto" w:fill="FFFFFF"/>
          </w:tcPr>
          <w:p w:rsidR="00555CE2" w:rsidRPr="00090743" w:rsidRDefault="00555CE2" w:rsidP="00425C98">
            <w:pPr>
              <w:tabs>
                <w:tab w:val="left" w:pos="3170"/>
              </w:tabs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090743">
              <w:rPr>
                <w:b/>
                <w:sz w:val="22"/>
                <w:szCs w:val="22"/>
                <w:lang w:val="es-DO"/>
              </w:rPr>
              <w:t>Septiembre</w:t>
            </w:r>
            <w:r>
              <w:rPr>
                <w:b/>
                <w:sz w:val="22"/>
                <w:szCs w:val="22"/>
                <w:lang w:val="es-ES" w:eastAsia="es-ES"/>
              </w:rPr>
              <w:t>. Mes de L</w:t>
            </w:r>
            <w:r w:rsidRPr="00090743">
              <w:rPr>
                <w:b/>
                <w:sz w:val="22"/>
                <w:szCs w:val="22"/>
                <w:lang w:val="es-ES" w:eastAsia="es-ES"/>
              </w:rPr>
              <w:t>a Biblia</w:t>
            </w:r>
          </w:p>
          <w:p w:rsidR="00555CE2" w:rsidRDefault="00555CE2" w:rsidP="00B26CBD">
            <w:pPr>
              <w:tabs>
                <w:tab w:val="left" w:pos="3170"/>
              </w:tabs>
              <w:autoSpaceDE w:val="0"/>
              <w:autoSpaceDN w:val="0"/>
              <w:adjustRightInd w:val="0"/>
              <w:jc w:val="center"/>
              <w:rPr>
                <w:i/>
                <w:u w:val="single"/>
                <w:lang w:val="es-ES" w:eastAsia="es-ES"/>
              </w:rPr>
            </w:pPr>
            <w:r w:rsidRPr="009E0577">
              <w:rPr>
                <w:b/>
                <w:i/>
                <w:sz w:val="22"/>
                <w:szCs w:val="22"/>
                <w:lang w:val="es-ES" w:eastAsia="es-ES"/>
              </w:rPr>
              <w:t xml:space="preserve">Valores: </w:t>
            </w:r>
            <w:r w:rsidRPr="009E0577">
              <w:rPr>
                <w:i/>
                <w:sz w:val="22"/>
                <w:szCs w:val="22"/>
                <w:u w:val="single"/>
                <w:lang w:val="es-ES" w:eastAsia="es-ES"/>
              </w:rPr>
              <w:t>Confianza y Paciencia</w:t>
            </w:r>
          </w:p>
          <w:p w:rsidR="00555CE2" w:rsidRPr="00DE7066" w:rsidRDefault="00555CE2" w:rsidP="00B26CBD">
            <w:pPr>
              <w:tabs>
                <w:tab w:val="left" w:pos="3170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val="es-ES" w:eastAsia="es-ES"/>
              </w:rPr>
            </w:pPr>
          </w:p>
          <w:p w:rsidR="00555CE2" w:rsidRPr="0036252F" w:rsidRDefault="00555CE2" w:rsidP="003E08BB">
            <w:pPr>
              <w:tabs>
                <w:tab w:val="left" w:pos="3170"/>
              </w:tabs>
              <w:autoSpaceDE w:val="0"/>
              <w:autoSpaceDN w:val="0"/>
              <w:adjustRightInd w:val="0"/>
              <w:jc w:val="center"/>
              <w:rPr>
                <w:lang w:val="es-ES" w:eastAsia="es-ES"/>
              </w:rPr>
            </w:pPr>
            <w:r w:rsidRPr="00DE7066">
              <w:rPr>
                <w:sz w:val="22"/>
                <w:szCs w:val="22"/>
                <w:lang w:val="es-ES" w:eastAsia="es-ES"/>
              </w:rPr>
              <w:t xml:space="preserve"> </w:t>
            </w:r>
            <w:r w:rsidRPr="0036252F">
              <w:rPr>
                <w:sz w:val="22"/>
                <w:szCs w:val="22"/>
                <w:lang w:val="es-ES" w:eastAsia="es-ES"/>
              </w:rPr>
              <w:t xml:space="preserve">“La Biblia es nuestra única certidumbre para esta vida”. </w:t>
            </w:r>
          </w:p>
          <w:p w:rsidR="00555CE2" w:rsidRPr="001B13B5" w:rsidRDefault="00555CE2" w:rsidP="00DE7066">
            <w:pPr>
              <w:tabs>
                <w:tab w:val="left" w:pos="3170"/>
              </w:tabs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  <w:lang w:val="es-ES" w:eastAsia="es-ES"/>
              </w:rPr>
            </w:pPr>
            <w:r w:rsidRPr="001B13B5">
              <w:rPr>
                <w:i/>
                <w:sz w:val="20"/>
                <w:szCs w:val="20"/>
                <w:lang w:val="es-ES" w:eastAsia="es-ES"/>
              </w:rPr>
              <w:t xml:space="preserve">Benjamín Franklin </w:t>
            </w:r>
          </w:p>
        </w:tc>
      </w:tr>
      <w:tr w:rsidR="00555CE2" w:rsidRPr="00DD2078" w:rsidTr="00BE4CE8">
        <w:trPr>
          <w:trHeight w:val="1740"/>
        </w:trPr>
        <w:tc>
          <w:tcPr>
            <w:tcW w:w="9540" w:type="dxa"/>
          </w:tcPr>
          <w:p w:rsidR="00555CE2" w:rsidRDefault="00555CE2" w:rsidP="00BE4CE8">
            <w:pPr>
              <w:tabs>
                <w:tab w:val="left" w:pos="8280"/>
              </w:tabs>
              <w:rPr>
                <w:bCs/>
                <w:u w:val="single"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6</w:t>
            </w:r>
            <w:r w:rsidRPr="003A2CFB">
              <w:rPr>
                <w:b/>
                <w:bCs/>
                <w:sz w:val="22"/>
                <w:szCs w:val="22"/>
                <w:lang w:val="es-DO"/>
              </w:rPr>
              <w:t>. Aniversario del Colegio</w:t>
            </w:r>
            <w:r>
              <w:rPr>
                <w:b/>
                <w:bCs/>
                <w:sz w:val="22"/>
                <w:szCs w:val="22"/>
                <w:lang w:val="es-DO"/>
              </w:rPr>
              <w:t xml:space="preserve"> (34 años). Misa. </w:t>
            </w:r>
          </w:p>
          <w:p w:rsidR="00555CE2" w:rsidRPr="00AE239B" w:rsidRDefault="00555CE2" w:rsidP="00BE4CE8">
            <w:pPr>
              <w:tabs>
                <w:tab w:val="left" w:pos="8280"/>
              </w:tabs>
              <w:rPr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8</w:t>
            </w:r>
            <w:r w:rsidRPr="00634026">
              <w:rPr>
                <w:b/>
                <w:bCs/>
                <w:sz w:val="22"/>
                <w:szCs w:val="22"/>
                <w:lang w:val="es-DO"/>
              </w:rPr>
              <w:t>.</w:t>
            </w:r>
            <w:r w:rsidRPr="00AE239B">
              <w:rPr>
                <w:bCs/>
                <w:sz w:val="22"/>
                <w:szCs w:val="22"/>
                <w:lang w:val="es-DO"/>
              </w:rPr>
              <w:t xml:space="preserve"> Natalicio de Gregorio Luperón</w:t>
            </w:r>
            <w:r>
              <w:rPr>
                <w:bCs/>
                <w:sz w:val="22"/>
                <w:szCs w:val="22"/>
                <w:lang w:val="es-DO"/>
              </w:rPr>
              <w:t xml:space="preserve">. </w:t>
            </w:r>
          </w:p>
          <w:p w:rsidR="00555CE2" w:rsidRPr="00AE239B" w:rsidRDefault="00555CE2" w:rsidP="00BE4CE8">
            <w:pPr>
              <w:tabs>
                <w:tab w:val="left" w:pos="8280"/>
              </w:tabs>
              <w:rPr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8</w:t>
            </w:r>
            <w:r w:rsidRPr="00634026">
              <w:rPr>
                <w:b/>
                <w:bCs/>
                <w:sz w:val="22"/>
                <w:szCs w:val="22"/>
                <w:lang w:val="es-DO"/>
              </w:rPr>
              <w:t>.</w:t>
            </w:r>
            <w:r w:rsidRPr="00AE239B">
              <w:rPr>
                <w:bCs/>
                <w:sz w:val="22"/>
                <w:szCs w:val="22"/>
                <w:lang w:val="es-DO"/>
              </w:rPr>
              <w:t xml:space="preserve"> Día Internacional de </w:t>
            </w:r>
            <w:smartTag w:uri="urn:schemas-microsoft-com:office:smarttags" w:element="PersonName">
              <w:smartTagPr>
                <w:attr w:name="ProductID" w:val="la Alfabetización"/>
              </w:smartTagPr>
              <w:r w:rsidRPr="00AE239B">
                <w:rPr>
                  <w:bCs/>
                  <w:sz w:val="22"/>
                  <w:szCs w:val="22"/>
                  <w:lang w:val="es-DO"/>
                </w:rPr>
                <w:t>la Alfabetización</w:t>
              </w:r>
            </w:smartTag>
            <w:r w:rsidRPr="00AE239B">
              <w:rPr>
                <w:bCs/>
                <w:sz w:val="22"/>
                <w:szCs w:val="22"/>
                <w:lang w:val="es-DO"/>
              </w:rPr>
              <w:t xml:space="preserve"> </w:t>
            </w:r>
          </w:p>
          <w:p w:rsidR="00555CE2" w:rsidRPr="008C1494" w:rsidRDefault="00555CE2" w:rsidP="008C1494">
            <w:pPr>
              <w:shd w:val="clear" w:color="auto" w:fill="FFFFFF"/>
              <w:tabs>
                <w:tab w:val="left" w:pos="8280"/>
              </w:tabs>
              <w:rPr>
                <w:b/>
                <w:bCs/>
                <w:u w:val="single"/>
                <w:lang w:val="es-DO"/>
              </w:rPr>
            </w:pPr>
            <w:r w:rsidRPr="008C1494">
              <w:rPr>
                <w:b/>
                <w:bCs/>
                <w:sz w:val="22"/>
                <w:szCs w:val="22"/>
                <w:shd w:val="clear" w:color="auto" w:fill="BFBFBF"/>
                <w:lang w:val="es-DO"/>
              </w:rPr>
              <w:t>21.</w:t>
            </w:r>
            <w:r w:rsidRPr="008C1494">
              <w:rPr>
                <w:bCs/>
                <w:sz w:val="22"/>
                <w:szCs w:val="22"/>
                <w:shd w:val="clear" w:color="auto" w:fill="BFBFBF"/>
                <w:lang w:val="es-DO"/>
              </w:rPr>
              <w:t xml:space="preserve"> </w:t>
            </w:r>
            <w:r w:rsidRPr="008C1494">
              <w:rPr>
                <w:b/>
                <w:bCs/>
                <w:sz w:val="22"/>
                <w:szCs w:val="22"/>
                <w:shd w:val="clear" w:color="auto" w:fill="BFBFBF"/>
                <w:lang w:val="es-DO"/>
              </w:rPr>
              <w:t xml:space="preserve">Entrega de </w:t>
            </w:r>
            <w:smartTag w:uri="urn:schemas-microsoft-com:office:smarttags" w:element="PersonName">
              <w:smartTagPr>
                <w:attr w:name="ProductID" w:val="la Primera Evaluaci￳n"/>
              </w:smartTagPr>
              <w:smartTag w:uri="urn:schemas-microsoft-com:office:smarttags" w:element="PersonName">
                <w:smartTagPr>
                  <w:attr w:name="ProductID" w:val="la Primera"/>
                </w:smartTagPr>
                <w:r w:rsidRPr="008C1494">
                  <w:rPr>
                    <w:b/>
                    <w:bCs/>
                    <w:sz w:val="22"/>
                    <w:szCs w:val="22"/>
                    <w:shd w:val="clear" w:color="auto" w:fill="BFBFBF"/>
                    <w:lang w:val="es-DO"/>
                  </w:rPr>
                  <w:t>la Primera</w:t>
                </w:r>
              </w:smartTag>
              <w:r w:rsidRPr="008C1494">
                <w:rPr>
                  <w:b/>
                  <w:bCs/>
                  <w:sz w:val="22"/>
                  <w:szCs w:val="22"/>
                  <w:shd w:val="clear" w:color="auto" w:fill="BFBFBF"/>
                  <w:lang w:val="es-DO"/>
                </w:rPr>
                <w:t xml:space="preserve"> Evaluación</w:t>
              </w:r>
            </w:smartTag>
            <w:r w:rsidRPr="008C1494">
              <w:rPr>
                <w:b/>
                <w:bCs/>
                <w:sz w:val="22"/>
                <w:szCs w:val="22"/>
                <w:shd w:val="clear" w:color="auto" w:fill="BFBFBF"/>
                <w:lang w:val="es-DO"/>
              </w:rPr>
              <w:t xml:space="preserve"> a los Padres.</w:t>
            </w:r>
            <w:r w:rsidRPr="00AE239B">
              <w:rPr>
                <w:b/>
                <w:bCs/>
                <w:sz w:val="22"/>
                <w:szCs w:val="22"/>
                <w:lang w:val="es-D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s-DO"/>
              </w:rPr>
              <w:t>(3</w:t>
            </w:r>
            <w:r w:rsidRPr="00A71CC3">
              <w:rPr>
                <w:b/>
                <w:bCs/>
                <w:sz w:val="22"/>
                <w:szCs w:val="22"/>
                <w:vertAlign w:val="superscript"/>
                <w:lang w:val="es-DO"/>
              </w:rPr>
              <w:t>ro</w:t>
            </w:r>
            <w:r>
              <w:rPr>
                <w:b/>
                <w:bCs/>
                <w:sz w:val="22"/>
                <w:szCs w:val="22"/>
                <w:lang w:val="es-DO"/>
              </w:rPr>
              <w:t xml:space="preserve"> de Primaria hasta 4</w:t>
            </w:r>
            <w:r w:rsidRPr="00A71CC3">
              <w:rPr>
                <w:b/>
                <w:bCs/>
                <w:sz w:val="22"/>
                <w:szCs w:val="22"/>
                <w:vertAlign w:val="superscript"/>
                <w:lang w:val="es-DO"/>
              </w:rPr>
              <w:t>to</w:t>
            </w:r>
            <w:r>
              <w:rPr>
                <w:b/>
                <w:bCs/>
                <w:sz w:val="22"/>
                <w:szCs w:val="22"/>
                <w:lang w:val="es-DO"/>
              </w:rPr>
              <w:t xml:space="preserve"> de Secundaria). </w:t>
            </w:r>
            <w:r w:rsidRPr="008C1494">
              <w:rPr>
                <w:b/>
                <w:bCs/>
                <w:sz w:val="22"/>
                <w:szCs w:val="22"/>
                <w:u w:val="single"/>
                <w:lang w:val="es-DO"/>
              </w:rPr>
              <w:t>Charla para los padres, madres y amigos.</w:t>
            </w:r>
          </w:p>
          <w:p w:rsidR="00555CE2" w:rsidRDefault="00555CE2" w:rsidP="003A2CFB">
            <w:pPr>
              <w:tabs>
                <w:tab w:val="left" w:pos="8280"/>
              </w:tabs>
              <w:rPr>
                <w:b/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21.</w:t>
            </w:r>
            <w:r w:rsidRPr="00AE239B">
              <w:rPr>
                <w:b/>
                <w:bCs/>
                <w:sz w:val="22"/>
                <w:szCs w:val="22"/>
                <w:lang w:val="es-DO"/>
              </w:rPr>
              <w:t xml:space="preserve"> Reunión particula</w:t>
            </w:r>
            <w:r>
              <w:rPr>
                <w:b/>
                <w:bCs/>
                <w:sz w:val="22"/>
                <w:szCs w:val="22"/>
                <w:lang w:val="es-DO"/>
              </w:rPr>
              <w:t>r por curso desde 3</w:t>
            </w:r>
            <w:r w:rsidRPr="00AA7336">
              <w:rPr>
                <w:b/>
                <w:bCs/>
                <w:sz w:val="22"/>
                <w:szCs w:val="22"/>
                <w:vertAlign w:val="superscript"/>
                <w:lang w:val="es-DO"/>
              </w:rPr>
              <w:t>ro</w:t>
            </w:r>
            <w:r>
              <w:rPr>
                <w:b/>
                <w:bCs/>
                <w:sz w:val="22"/>
                <w:szCs w:val="22"/>
                <w:lang w:val="es-DO"/>
              </w:rPr>
              <w:t xml:space="preserve"> de Primaria hasta 4</w:t>
            </w:r>
            <w:r w:rsidRPr="00AA7336">
              <w:rPr>
                <w:b/>
                <w:bCs/>
                <w:sz w:val="22"/>
                <w:szCs w:val="22"/>
                <w:vertAlign w:val="superscript"/>
                <w:lang w:val="es-DO"/>
              </w:rPr>
              <w:t>to</w:t>
            </w:r>
            <w:r>
              <w:rPr>
                <w:b/>
                <w:bCs/>
                <w:sz w:val="22"/>
                <w:szCs w:val="22"/>
                <w:lang w:val="es-DO"/>
              </w:rPr>
              <w:t xml:space="preserve"> de Secundaria. Elección de </w:t>
            </w:r>
            <w:r w:rsidRPr="00AE239B">
              <w:rPr>
                <w:b/>
                <w:bCs/>
                <w:sz w:val="22"/>
                <w:szCs w:val="22"/>
                <w:lang w:val="es-DO"/>
              </w:rPr>
              <w:t xml:space="preserve"> los delegados por curso</w:t>
            </w:r>
            <w:r>
              <w:rPr>
                <w:b/>
                <w:bCs/>
                <w:sz w:val="22"/>
                <w:szCs w:val="22"/>
                <w:lang w:val="es-DO"/>
              </w:rPr>
              <w:t xml:space="preserve">, </w:t>
            </w:r>
            <w:r w:rsidRPr="00AE239B">
              <w:rPr>
                <w:b/>
                <w:bCs/>
                <w:sz w:val="22"/>
                <w:szCs w:val="22"/>
                <w:lang w:val="es-DO"/>
              </w:rPr>
              <w:t xml:space="preserve"> para el consejo de padres.  </w:t>
            </w:r>
          </w:p>
          <w:p w:rsidR="00555CE2" w:rsidRPr="00AA7336" w:rsidRDefault="00555CE2" w:rsidP="00F53436">
            <w:pPr>
              <w:tabs>
                <w:tab w:val="left" w:pos="8280"/>
              </w:tabs>
              <w:rPr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21</w:t>
            </w:r>
            <w:r w:rsidRPr="00AE239B">
              <w:rPr>
                <w:b/>
                <w:bCs/>
                <w:sz w:val="22"/>
                <w:szCs w:val="22"/>
                <w:lang w:val="es-DO"/>
              </w:rPr>
              <w:t xml:space="preserve">. </w:t>
            </w:r>
            <w:r w:rsidRPr="00AE239B">
              <w:rPr>
                <w:bCs/>
                <w:sz w:val="22"/>
                <w:szCs w:val="22"/>
                <w:lang w:val="es-DO"/>
              </w:rPr>
              <w:t xml:space="preserve">Día Internacional de </w:t>
            </w:r>
            <w:smartTag w:uri="urn:schemas-microsoft-com:office:smarttags" w:element="PersonName">
              <w:smartTagPr>
                <w:attr w:name="ProductID" w:val="la Paz."/>
              </w:smartTagPr>
              <w:r w:rsidRPr="00AE239B">
                <w:rPr>
                  <w:bCs/>
                  <w:sz w:val="22"/>
                  <w:szCs w:val="22"/>
                  <w:lang w:val="es-DO"/>
                </w:rPr>
                <w:t>la Paz</w:t>
              </w:r>
              <w:r>
                <w:rPr>
                  <w:bCs/>
                  <w:sz w:val="22"/>
                  <w:szCs w:val="22"/>
                  <w:lang w:val="es-DO"/>
                </w:rPr>
                <w:t>.</w:t>
              </w:r>
            </w:smartTag>
            <w:r w:rsidRPr="00AE239B">
              <w:rPr>
                <w:b/>
                <w:bCs/>
                <w:sz w:val="22"/>
                <w:szCs w:val="22"/>
                <w:lang w:val="es-DO"/>
              </w:rPr>
              <w:t xml:space="preserve"> </w:t>
            </w:r>
          </w:p>
          <w:p w:rsidR="00555CE2" w:rsidRPr="009A76FE" w:rsidRDefault="00555CE2" w:rsidP="00BE4CE8">
            <w:pPr>
              <w:tabs>
                <w:tab w:val="left" w:pos="8280"/>
              </w:tabs>
              <w:rPr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22</w:t>
            </w:r>
            <w:r w:rsidRPr="00634026">
              <w:rPr>
                <w:b/>
                <w:bCs/>
                <w:sz w:val="22"/>
                <w:szCs w:val="22"/>
                <w:lang w:val="es-DO"/>
              </w:rPr>
              <w:t>.</w:t>
            </w:r>
            <w:r w:rsidRPr="00AE239B">
              <w:rPr>
                <w:bCs/>
                <w:sz w:val="22"/>
                <w:szCs w:val="22"/>
                <w:lang w:val="es-DO"/>
              </w:rPr>
              <w:t xml:space="preserve"> </w:t>
            </w:r>
            <w:r>
              <w:rPr>
                <w:bCs/>
                <w:sz w:val="22"/>
                <w:szCs w:val="22"/>
                <w:lang w:val="es-DO"/>
              </w:rPr>
              <w:t>Día de Prevención de desastre y</w:t>
            </w:r>
            <w:r w:rsidRPr="00AE239B">
              <w:rPr>
                <w:bCs/>
                <w:sz w:val="22"/>
                <w:szCs w:val="22"/>
                <w:lang w:val="es-DO"/>
              </w:rPr>
              <w:t xml:space="preserve"> atención a las emergencias </w:t>
            </w:r>
          </w:p>
          <w:p w:rsidR="00555CE2" w:rsidRDefault="00555CE2" w:rsidP="009A76FE">
            <w:pPr>
              <w:tabs>
                <w:tab w:val="left" w:pos="8280"/>
              </w:tabs>
              <w:rPr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24</w:t>
            </w:r>
            <w:r w:rsidRPr="00634026">
              <w:rPr>
                <w:b/>
                <w:bCs/>
                <w:sz w:val="22"/>
                <w:szCs w:val="22"/>
                <w:lang w:val="es-DO"/>
              </w:rPr>
              <w:t>.</w:t>
            </w:r>
            <w:r w:rsidRPr="00AE239B">
              <w:rPr>
                <w:bCs/>
                <w:sz w:val="22"/>
                <w:szCs w:val="22"/>
                <w:lang w:val="es-DO"/>
              </w:rPr>
              <w:t xml:space="preserve"> Día de Ntra. Sra. de las Mercedes</w:t>
            </w:r>
            <w:r>
              <w:rPr>
                <w:bCs/>
                <w:sz w:val="22"/>
                <w:szCs w:val="22"/>
                <w:lang w:val="es-DO"/>
              </w:rPr>
              <w:t xml:space="preserve"> (No laborable)</w:t>
            </w:r>
          </w:p>
          <w:p w:rsidR="00555CE2" w:rsidRPr="00515FE3" w:rsidRDefault="00555CE2" w:rsidP="009A76FE">
            <w:pPr>
              <w:tabs>
                <w:tab w:val="left" w:pos="8280"/>
              </w:tabs>
              <w:rPr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 xml:space="preserve">26 hasta 30. </w:t>
            </w:r>
            <w:r w:rsidRPr="0036252F">
              <w:rPr>
                <w:bCs/>
                <w:sz w:val="22"/>
                <w:szCs w:val="22"/>
                <w:lang w:val="es-DO"/>
              </w:rPr>
              <w:t>Concurso</w:t>
            </w:r>
            <w:r>
              <w:rPr>
                <w:bCs/>
                <w:sz w:val="22"/>
                <w:szCs w:val="22"/>
                <w:lang w:val="es-DO"/>
              </w:rPr>
              <w:t xml:space="preserve"> de Formación Humana por motivo del mes de La Biblia. </w:t>
            </w:r>
          </w:p>
          <w:p w:rsidR="00555CE2" w:rsidRDefault="00555CE2" w:rsidP="00BE4CE8">
            <w:pPr>
              <w:tabs>
                <w:tab w:val="left" w:pos="8280"/>
              </w:tabs>
              <w:rPr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27</w:t>
            </w:r>
            <w:r w:rsidRPr="00634026">
              <w:rPr>
                <w:b/>
                <w:bCs/>
                <w:sz w:val="22"/>
                <w:szCs w:val="22"/>
                <w:lang w:val="es-DO"/>
              </w:rPr>
              <w:t>.</w:t>
            </w:r>
            <w:r>
              <w:rPr>
                <w:bCs/>
                <w:sz w:val="22"/>
                <w:szCs w:val="22"/>
                <w:lang w:val="es-DO"/>
              </w:rPr>
              <w:t xml:space="preserve"> Día Nacional de la Biblia. </w:t>
            </w:r>
          </w:p>
          <w:p w:rsidR="00555CE2" w:rsidRPr="00AE239B" w:rsidRDefault="00555CE2" w:rsidP="00BE4CE8">
            <w:pPr>
              <w:tabs>
                <w:tab w:val="left" w:pos="8280"/>
              </w:tabs>
              <w:rPr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27</w:t>
            </w:r>
            <w:r w:rsidRPr="00634026">
              <w:rPr>
                <w:b/>
                <w:bCs/>
                <w:sz w:val="22"/>
                <w:szCs w:val="22"/>
                <w:lang w:val="es-DO"/>
              </w:rPr>
              <w:t>.</w:t>
            </w:r>
            <w:r>
              <w:rPr>
                <w:bCs/>
                <w:sz w:val="22"/>
                <w:szCs w:val="22"/>
                <w:lang w:val="es-DO"/>
              </w:rPr>
              <w:t xml:space="preserve"> </w:t>
            </w:r>
            <w:r w:rsidRPr="00AE239B">
              <w:rPr>
                <w:bCs/>
                <w:sz w:val="22"/>
                <w:szCs w:val="22"/>
                <w:lang w:val="es-DO"/>
              </w:rPr>
              <w:t>Día de</w:t>
            </w:r>
            <w:r>
              <w:rPr>
                <w:bCs/>
                <w:sz w:val="22"/>
                <w:szCs w:val="22"/>
                <w:lang w:val="es-DO"/>
              </w:rPr>
              <w:t>l Cacique</w:t>
            </w:r>
            <w:r w:rsidRPr="00AE239B">
              <w:rPr>
                <w:bCs/>
                <w:sz w:val="22"/>
                <w:szCs w:val="22"/>
                <w:lang w:val="es-DO"/>
              </w:rPr>
              <w:t xml:space="preserve"> Enriquillo</w:t>
            </w:r>
            <w:r>
              <w:rPr>
                <w:bCs/>
                <w:sz w:val="22"/>
                <w:szCs w:val="22"/>
                <w:lang w:val="es-DO"/>
              </w:rPr>
              <w:t xml:space="preserve">. </w:t>
            </w:r>
          </w:p>
          <w:p w:rsidR="00555CE2" w:rsidRDefault="00555CE2" w:rsidP="00B7071F">
            <w:pPr>
              <w:tabs>
                <w:tab w:val="left" w:pos="8280"/>
              </w:tabs>
              <w:rPr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29</w:t>
            </w:r>
            <w:r w:rsidRPr="00634026">
              <w:rPr>
                <w:b/>
                <w:bCs/>
                <w:sz w:val="22"/>
                <w:szCs w:val="22"/>
                <w:lang w:val="es-DO"/>
              </w:rPr>
              <w:t>.</w:t>
            </w:r>
            <w:r w:rsidRPr="00AE239B">
              <w:rPr>
                <w:bCs/>
                <w:sz w:val="22"/>
                <w:szCs w:val="22"/>
                <w:lang w:val="es-DO"/>
              </w:rPr>
              <w:t xml:space="preserve"> Día Nacional de los Derechos de la Niñez</w:t>
            </w:r>
            <w:r>
              <w:rPr>
                <w:bCs/>
                <w:sz w:val="22"/>
                <w:szCs w:val="22"/>
                <w:lang w:val="es-DO"/>
              </w:rPr>
              <w:t>.  *Día internacional de las personas sordas.</w:t>
            </w:r>
          </w:p>
          <w:p w:rsidR="00555CE2" w:rsidRDefault="00555CE2" w:rsidP="00D60A67">
            <w:pPr>
              <w:tabs>
                <w:tab w:val="left" w:pos="8280"/>
              </w:tabs>
              <w:rPr>
                <w:b/>
                <w:bCs/>
                <w:sz w:val="22"/>
                <w:szCs w:val="22"/>
                <w:lang w:val="es-DO"/>
              </w:rPr>
            </w:pPr>
            <w:r w:rsidRPr="0036252F">
              <w:rPr>
                <w:b/>
                <w:bCs/>
                <w:sz w:val="22"/>
                <w:szCs w:val="22"/>
                <w:lang w:val="es-DO"/>
              </w:rPr>
              <w:t>30.</w:t>
            </w:r>
            <w:r w:rsidRPr="0036252F">
              <w:rPr>
                <w:bCs/>
                <w:sz w:val="22"/>
                <w:szCs w:val="22"/>
                <w:lang w:val="es-DO"/>
              </w:rPr>
              <w:t xml:space="preserve"> </w:t>
            </w:r>
            <w:r w:rsidRPr="0036252F">
              <w:rPr>
                <w:b/>
                <w:bCs/>
                <w:sz w:val="22"/>
                <w:szCs w:val="22"/>
                <w:lang w:val="es-DO"/>
              </w:rPr>
              <w:t xml:space="preserve">Entrega de </w:t>
            </w:r>
            <w:smartTag w:uri="urn:schemas-microsoft-com:office:smarttags" w:element="PersonName">
              <w:smartTagPr>
                <w:attr w:name="ProductID" w:val="la Primera Evaluación"/>
              </w:smartTagPr>
              <w:r w:rsidRPr="0036252F">
                <w:rPr>
                  <w:b/>
                  <w:bCs/>
                  <w:sz w:val="22"/>
                  <w:szCs w:val="22"/>
                  <w:lang w:val="es-DO"/>
                </w:rPr>
                <w:t>la Primera Evaluación</w:t>
              </w:r>
            </w:smartTag>
            <w:r w:rsidRPr="0036252F">
              <w:rPr>
                <w:b/>
                <w:bCs/>
                <w:sz w:val="22"/>
                <w:szCs w:val="22"/>
                <w:lang w:val="es-DO"/>
              </w:rPr>
              <w:t xml:space="preserve"> a los Padres.( 1r</w:t>
            </w:r>
            <w:r>
              <w:rPr>
                <w:b/>
                <w:bCs/>
                <w:sz w:val="22"/>
                <w:szCs w:val="22"/>
                <w:lang w:val="es-DO"/>
              </w:rPr>
              <w:t>o y 2do de P</w:t>
            </w:r>
            <w:r w:rsidRPr="0036252F">
              <w:rPr>
                <w:b/>
                <w:bCs/>
                <w:sz w:val="22"/>
                <w:szCs w:val="22"/>
                <w:lang w:val="es-DO"/>
              </w:rPr>
              <w:t>rimaria)</w:t>
            </w:r>
          </w:p>
          <w:p w:rsidR="00555CE2" w:rsidRPr="00D60A67" w:rsidRDefault="00555CE2" w:rsidP="00DD2078">
            <w:pPr>
              <w:tabs>
                <w:tab w:val="left" w:pos="8280"/>
              </w:tabs>
              <w:rPr>
                <w:lang w:val="es-ES" w:eastAsia="es-ES"/>
              </w:rPr>
            </w:pPr>
            <w:r>
              <w:rPr>
                <w:b/>
                <w:bCs/>
                <w:lang w:val="es-DO"/>
              </w:rPr>
              <w:t xml:space="preserve">30. </w:t>
            </w:r>
            <w:r w:rsidRPr="008162CC">
              <w:rPr>
                <w:bCs/>
                <w:lang w:val="es-DO"/>
              </w:rPr>
              <w:t xml:space="preserve">Lanzamiento </w:t>
            </w:r>
            <w:r>
              <w:rPr>
                <w:bCs/>
                <w:lang w:val="es-DO"/>
              </w:rPr>
              <w:t>de la Promoción (2016-2017</w:t>
            </w:r>
            <w:r w:rsidRPr="008162CC">
              <w:rPr>
                <w:bCs/>
                <w:lang w:val="es-DO"/>
              </w:rPr>
              <w:t>)</w:t>
            </w:r>
            <w:r>
              <w:rPr>
                <w:b/>
                <w:bCs/>
                <w:lang w:val="es-DO"/>
              </w:rPr>
              <w:t xml:space="preserve">. </w:t>
            </w:r>
          </w:p>
        </w:tc>
      </w:tr>
    </w:tbl>
    <w:p w:rsidR="00555CE2" w:rsidRPr="00AE239B" w:rsidRDefault="00555CE2" w:rsidP="00001038">
      <w:pPr>
        <w:autoSpaceDE w:val="0"/>
        <w:autoSpaceDN w:val="0"/>
        <w:adjustRightInd w:val="0"/>
        <w:rPr>
          <w:sz w:val="22"/>
          <w:szCs w:val="22"/>
          <w:lang w:val="es-DO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555CE2" w:rsidRPr="001D653D" w:rsidTr="00C836D4">
        <w:trPr>
          <w:trHeight w:val="260"/>
        </w:trPr>
        <w:tc>
          <w:tcPr>
            <w:tcW w:w="9540" w:type="dxa"/>
          </w:tcPr>
          <w:p w:rsidR="00555CE2" w:rsidRPr="005B6ED2" w:rsidRDefault="00555CE2" w:rsidP="00425C98">
            <w:pPr>
              <w:tabs>
                <w:tab w:val="left" w:pos="3170"/>
              </w:tabs>
              <w:autoSpaceDE w:val="0"/>
              <w:autoSpaceDN w:val="0"/>
              <w:adjustRightInd w:val="0"/>
              <w:jc w:val="center"/>
              <w:rPr>
                <w:i/>
                <w:u w:val="single"/>
                <w:lang w:val="es-DO"/>
              </w:rPr>
            </w:pPr>
            <w:r w:rsidRPr="00C04E1A">
              <w:rPr>
                <w:b/>
                <w:sz w:val="22"/>
                <w:szCs w:val="22"/>
                <w:lang w:val="es-DO"/>
              </w:rPr>
              <w:t>Octubre</w:t>
            </w:r>
            <w:r w:rsidRPr="00C04E1A">
              <w:rPr>
                <w:b/>
                <w:sz w:val="22"/>
                <w:szCs w:val="22"/>
                <w:lang w:val="es-ES" w:eastAsia="es-ES"/>
              </w:rPr>
              <w:t>. Mes del Rosario</w:t>
            </w:r>
            <w:r w:rsidRPr="00C04E1A">
              <w:rPr>
                <w:b/>
                <w:sz w:val="22"/>
                <w:szCs w:val="22"/>
                <w:lang w:val="es-DO"/>
              </w:rPr>
              <w:t xml:space="preserve">. Valores: </w:t>
            </w:r>
            <w:r w:rsidRPr="005B6ED2">
              <w:rPr>
                <w:i/>
                <w:sz w:val="22"/>
                <w:szCs w:val="22"/>
                <w:u w:val="single"/>
                <w:lang w:val="es-DO"/>
              </w:rPr>
              <w:t xml:space="preserve">Amor y perseverancia </w:t>
            </w:r>
          </w:p>
          <w:p w:rsidR="00555CE2" w:rsidRPr="005B6ED2" w:rsidRDefault="00555CE2" w:rsidP="00425C98">
            <w:pPr>
              <w:tabs>
                <w:tab w:val="left" w:pos="3170"/>
              </w:tabs>
              <w:autoSpaceDE w:val="0"/>
              <w:autoSpaceDN w:val="0"/>
              <w:adjustRightInd w:val="0"/>
              <w:jc w:val="center"/>
              <w:rPr>
                <w:i/>
                <w:u w:val="single"/>
                <w:lang w:val="es-DO"/>
              </w:rPr>
            </w:pPr>
          </w:p>
          <w:p w:rsidR="00555CE2" w:rsidRPr="00C04E1A" w:rsidRDefault="00555CE2" w:rsidP="00DD1F61">
            <w:pPr>
              <w:tabs>
                <w:tab w:val="left" w:pos="3170"/>
              </w:tabs>
              <w:autoSpaceDE w:val="0"/>
              <w:autoSpaceDN w:val="0"/>
              <w:adjustRightInd w:val="0"/>
              <w:jc w:val="center"/>
              <w:rPr>
                <w:rStyle w:val="apple-converted-space"/>
                <w:color w:val="000000"/>
                <w:shd w:val="clear" w:color="auto" w:fill="FFFFFF"/>
                <w:lang w:val="es-ES"/>
              </w:rPr>
            </w:pPr>
            <w:r w:rsidRPr="005B6ED2">
              <w:rPr>
                <w:color w:val="000000"/>
                <w:sz w:val="22"/>
                <w:szCs w:val="22"/>
                <w:shd w:val="clear" w:color="auto" w:fill="FFFFFF"/>
                <w:lang w:val="es-ES"/>
              </w:rPr>
              <w:t>“Si quieren que la paz reine en sus familias y en su Patria, recen todos los días el Rosario con todos los suyos”.</w:t>
            </w:r>
            <w:r w:rsidRPr="00C04E1A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es-ES"/>
              </w:rPr>
              <w:t> </w:t>
            </w:r>
          </w:p>
          <w:p w:rsidR="00555CE2" w:rsidRPr="001B13B5" w:rsidRDefault="00555CE2" w:rsidP="00C04E1A">
            <w:pPr>
              <w:tabs>
                <w:tab w:val="left" w:pos="3170"/>
              </w:tabs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  <w:highlight w:val="yellow"/>
                <w:lang w:val="es-DO"/>
              </w:rPr>
            </w:pPr>
            <w:hyperlink r:id="rId8" w:history="1">
              <w:r w:rsidRPr="001B13B5">
                <w:rPr>
                  <w:rStyle w:val="Hyperlink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San Pío X</w:t>
              </w:r>
            </w:hyperlink>
          </w:p>
        </w:tc>
      </w:tr>
      <w:tr w:rsidR="00555CE2" w:rsidRPr="00DD2078" w:rsidTr="00C836D4">
        <w:trPr>
          <w:trHeight w:val="1740"/>
        </w:trPr>
        <w:tc>
          <w:tcPr>
            <w:tcW w:w="9540" w:type="dxa"/>
          </w:tcPr>
          <w:p w:rsidR="00555CE2" w:rsidRDefault="00555CE2" w:rsidP="004A21E9">
            <w:pPr>
              <w:tabs>
                <w:tab w:val="left" w:pos="8280"/>
              </w:tabs>
              <w:rPr>
                <w:bCs/>
                <w:lang w:val="es-DO"/>
              </w:rPr>
            </w:pPr>
            <w:r w:rsidRPr="00483F9B">
              <w:rPr>
                <w:b/>
                <w:bCs/>
                <w:sz w:val="22"/>
                <w:szCs w:val="22"/>
                <w:lang w:val="es-DO"/>
              </w:rPr>
              <w:t>1.</w:t>
            </w:r>
            <w:r>
              <w:rPr>
                <w:bCs/>
                <w:sz w:val="22"/>
                <w:szCs w:val="22"/>
                <w:lang w:val="es-DO"/>
              </w:rPr>
              <w:t xml:space="preserve"> Día internacional del Envejeciente.</w:t>
            </w:r>
          </w:p>
          <w:p w:rsidR="00555CE2" w:rsidRDefault="00555CE2" w:rsidP="00B7071F">
            <w:pPr>
              <w:tabs>
                <w:tab w:val="left" w:pos="8280"/>
              </w:tabs>
              <w:rPr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5</w:t>
            </w:r>
            <w:r w:rsidRPr="0043776A">
              <w:rPr>
                <w:b/>
                <w:bCs/>
                <w:sz w:val="22"/>
                <w:szCs w:val="22"/>
                <w:lang w:val="es-DO"/>
              </w:rPr>
              <w:t>.</w:t>
            </w:r>
            <w:r>
              <w:rPr>
                <w:bCs/>
                <w:sz w:val="22"/>
                <w:szCs w:val="22"/>
                <w:lang w:val="es-DO"/>
              </w:rPr>
              <w:t xml:space="preserve"> Día de San Francisco de Asís. </w:t>
            </w:r>
          </w:p>
          <w:p w:rsidR="00555CE2" w:rsidRDefault="00555CE2" w:rsidP="00B7071F">
            <w:pPr>
              <w:tabs>
                <w:tab w:val="left" w:pos="8280"/>
              </w:tabs>
              <w:rPr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5</w:t>
            </w:r>
            <w:r w:rsidRPr="0043776A">
              <w:rPr>
                <w:b/>
                <w:bCs/>
                <w:sz w:val="22"/>
                <w:szCs w:val="22"/>
                <w:lang w:val="es-DO"/>
              </w:rPr>
              <w:t>.</w:t>
            </w:r>
            <w:r>
              <w:rPr>
                <w:bCs/>
                <w:sz w:val="22"/>
                <w:szCs w:val="22"/>
                <w:lang w:val="es-DO"/>
              </w:rPr>
              <w:t xml:space="preserve"> Día mundial del docente.</w:t>
            </w:r>
          </w:p>
          <w:p w:rsidR="00555CE2" w:rsidRDefault="00555CE2" w:rsidP="00B7071F">
            <w:pPr>
              <w:tabs>
                <w:tab w:val="left" w:pos="8280"/>
              </w:tabs>
              <w:rPr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7</w:t>
            </w:r>
            <w:r w:rsidRPr="0043776A">
              <w:rPr>
                <w:b/>
                <w:bCs/>
                <w:sz w:val="22"/>
                <w:szCs w:val="22"/>
                <w:lang w:val="es-DO"/>
              </w:rPr>
              <w:t>.</w:t>
            </w:r>
            <w:r>
              <w:rPr>
                <w:bCs/>
                <w:sz w:val="22"/>
                <w:szCs w:val="22"/>
                <w:lang w:val="es-DO"/>
              </w:rPr>
              <w:t xml:space="preserve"> Día de Nuestra Señora del Rosario</w:t>
            </w:r>
          </w:p>
          <w:p w:rsidR="00555CE2" w:rsidRDefault="00555CE2" w:rsidP="00B7071F">
            <w:pPr>
              <w:tabs>
                <w:tab w:val="left" w:pos="8280"/>
              </w:tabs>
              <w:rPr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10</w:t>
            </w:r>
            <w:r w:rsidRPr="0043776A">
              <w:rPr>
                <w:b/>
                <w:bCs/>
                <w:sz w:val="22"/>
                <w:szCs w:val="22"/>
                <w:lang w:val="es-DO"/>
              </w:rPr>
              <w:t>.</w:t>
            </w:r>
            <w:r>
              <w:rPr>
                <w:b/>
                <w:bCs/>
                <w:sz w:val="22"/>
                <w:szCs w:val="22"/>
                <w:lang w:val="es-DO"/>
              </w:rPr>
              <w:t xml:space="preserve"> </w:t>
            </w:r>
            <w:r>
              <w:rPr>
                <w:bCs/>
                <w:sz w:val="22"/>
                <w:szCs w:val="22"/>
                <w:lang w:val="es-DO"/>
              </w:rPr>
              <w:t>Día mundial de la Salud Mental.</w:t>
            </w:r>
          </w:p>
          <w:p w:rsidR="00555CE2" w:rsidRPr="00AE239B" w:rsidRDefault="00555CE2" w:rsidP="00B7071F">
            <w:pPr>
              <w:tabs>
                <w:tab w:val="left" w:pos="8280"/>
              </w:tabs>
              <w:rPr>
                <w:bCs/>
                <w:lang w:val="es-DO"/>
              </w:rPr>
            </w:pPr>
            <w:r w:rsidRPr="00EA6ED8">
              <w:rPr>
                <w:b/>
                <w:bCs/>
                <w:sz w:val="22"/>
                <w:szCs w:val="22"/>
                <w:lang w:val="es-DO"/>
              </w:rPr>
              <w:t>12.</w:t>
            </w:r>
            <w:r w:rsidRPr="00AE239B">
              <w:rPr>
                <w:bCs/>
                <w:sz w:val="22"/>
                <w:szCs w:val="22"/>
                <w:lang w:val="es-DO"/>
              </w:rPr>
              <w:t xml:space="preserve"> Act</w:t>
            </w:r>
            <w:r>
              <w:rPr>
                <w:bCs/>
                <w:sz w:val="22"/>
                <w:szCs w:val="22"/>
                <w:lang w:val="es-DO"/>
              </w:rPr>
              <w:t xml:space="preserve">o “Encuentro entre dos culturas”. </w:t>
            </w:r>
            <w:r w:rsidRPr="00AE239B">
              <w:rPr>
                <w:bCs/>
                <w:sz w:val="22"/>
                <w:szCs w:val="22"/>
                <w:lang w:val="es-DO"/>
              </w:rPr>
              <w:t xml:space="preserve"> </w:t>
            </w:r>
          </w:p>
          <w:p w:rsidR="00555CE2" w:rsidRPr="005B6ED2" w:rsidRDefault="00555CE2" w:rsidP="008F41F9">
            <w:pPr>
              <w:shd w:val="clear" w:color="auto" w:fill="BFBFBF"/>
              <w:tabs>
                <w:tab w:val="left" w:pos="8280"/>
              </w:tabs>
              <w:rPr>
                <w:b/>
                <w:bCs/>
                <w:lang w:val="es-DO"/>
              </w:rPr>
            </w:pPr>
            <w:r w:rsidRPr="005B6ED2">
              <w:rPr>
                <w:b/>
                <w:bCs/>
                <w:sz w:val="22"/>
                <w:szCs w:val="22"/>
                <w:lang w:val="es-DO"/>
              </w:rPr>
              <w:t xml:space="preserve">17. Entrega de la Segunda Evaluación </w:t>
            </w:r>
            <w:r>
              <w:rPr>
                <w:b/>
                <w:bCs/>
                <w:sz w:val="22"/>
                <w:szCs w:val="22"/>
                <w:lang w:val="es-DO"/>
              </w:rPr>
              <w:t xml:space="preserve">del Primer Semestre </w:t>
            </w:r>
            <w:r w:rsidRPr="005B6ED2">
              <w:rPr>
                <w:b/>
                <w:bCs/>
                <w:sz w:val="22"/>
                <w:szCs w:val="22"/>
                <w:lang w:val="es-DO"/>
              </w:rPr>
              <w:t xml:space="preserve">a los Padres. </w:t>
            </w:r>
          </w:p>
          <w:p w:rsidR="00555CE2" w:rsidRDefault="00555CE2" w:rsidP="00B7071F">
            <w:pPr>
              <w:tabs>
                <w:tab w:val="left" w:pos="8280"/>
              </w:tabs>
              <w:rPr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16</w:t>
            </w:r>
            <w:r w:rsidRPr="0043776A">
              <w:rPr>
                <w:b/>
                <w:bCs/>
                <w:sz w:val="22"/>
                <w:szCs w:val="22"/>
                <w:lang w:val="es-DO"/>
              </w:rPr>
              <w:t>.</w:t>
            </w:r>
            <w:r w:rsidRPr="00AE239B">
              <w:rPr>
                <w:bCs/>
                <w:sz w:val="22"/>
                <w:szCs w:val="22"/>
                <w:lang w:val="es-DO"/>
              </w:rPr>
              <w:t xml:space="preserve"> Día Mundial de </w:t>
            </w:r>
            <w:smartTag w:uri="urn:schemas-microsoft-com:office:smarttags" w:element="PersonName">
              <w:smartTagPr>
                <w:attr w:name="ProductID" w:val="la Alimentación."/>
              </w:smartTagPr>
              <w:r w:rsidRPr="00AE239B">
                <w:rPr>
                  <w:bCs/>
                  <w:sz w:val="22"/>
                  <w:szCs w:val="22"/>
                  <w:lang w:val="es-DO"/>
                </w:rPr>
                <w:t>la Alimentación</w:t>
              </w:r>
              <w:r>
                <w:rPr>
                  <w:bCs/>
                  <w:sz w:val="22"/>
                  <w:szCs w:val="22"/>
                  <w:lang w:val="es-DO"/>
                </w:rPr>
                <w:t>.</w:t>
              </w:r>
            </w:smartTag>
          </w:p>
          <w:p w:rsidR="00555CE2" w:rsidRPr="00EA6ED8" w:rsidRDefault="00555CE2" w:rsidP="00B7071F">
            <w:pPr>
              <w:tabs>
                <w:tab w:val="left" w:pos="8280"/>
              </w:tabs>
              <w:rPr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21</w:t>
            </w:r>
            <w:r w:rsidRPr="00606843">
              <w:rPr>
                <w:b/>
                <w:bCs/>
                <w:sz w:val="22"/>
                <w:szCs w:val="22"/>
                <w:lang w:val="es-DO"/>
              </w:rPr>
              <w:t>.</w:t>
            </w:r>
            <w:r w:rsidRPr="00AE239B">
              <w:rPr>
                <w:bCs/>
                <w:sz w:val="22"/>
                <w:szCs w:val="22"/>
                <w:lang w:val="es-DO"/>
              </w:rPr>
              <w:t xml:space="preserve"> Natalicio de Salomé Ureña</w:t>
            </w:r>
            <w:r>
              <w:rPr>
                <w:bCs/>
                <w:sz w:val="22"/>
                <w:szCs w:val="22"/>
                <w:lang w:val="es-DO"/>
              </w:rPr>
              <w:t xml:space="preserve"> (1850)</w:t>
            </w:r>
            <w:r w:rsidRPr="00AE239B">
              <w:rPr>
                <w:bCs/>
                <w:sz w:val="22"/>
                <w:szCs w:val="22"/>
                <w:lang w:val="es-DO"/>
              </w:rPr>
              <w:t xml:space="preserve">. </w:t>
            </w:r>
            <w:r>
              <w:rPr>
                <w:bCs/>
                <w:sz w:val="22"/>
                <w:szCs w:val="22"/>
                <w:lang w:val="es-DO"/>
              </w:rPr>
              <w:t>Día Nacional de la poesía.</w:t>
            </w:r>
          </w:p>
          <w:p w:rsidR="00555CE2" w:rsidRPr="004A21E9" w:rsidRDefault="00555CE2" w:rsidP="001A1A75">
            <w:pPr>
              <w:tabs>
                <w:tab w:val="left" w:pos="8280"/>
              </w:tabs>
              <w:rPr>
                <w:bCs/>
                <w:u w:val="single"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21,24 y 25</w:t>
            </w:r>
            <w:r w:rsidRPr="00AE239B">
              <w:rPr>
                <w:b/>
                <w:bCs/>
                <w:sz w:val="22"/>
                <w:szCs w:val="22"/>
                <w:lang w:val="es-DO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es-DO"/>
              </w:rPr>
              <w:t xml:space="preserve"> VI </w:t>
            </w:r>
            <w:r>
              <w:rPr>
                <w:b/>
                <w:bCs/>
                <w:lang w:val="es-DO"/>
              </w:rPr>
              <w:t xml:space="preserve">Concurso de Declamación “Salome Ureña”.  Tema: </w:t>
            </w:r>
            <w:r w:rsidRPr="00DD1F61">
              <w:rPr>
                <w:b/>
                <w:bCs/>
                <w:i/>
                <w:u w:val="single"/>
                <w:lang w:val="es-DO"/>
              </w:rPr>
              <w:t>Poe</w:t>
            </w:r>
            <w:r>
              <w:rPr>
                <w:b/>
                <w:bCs/>
                <w:i/>
                <w:u w:val="single"/>
                <w:lang w:val="es-DO"/>
              </w:rPr>
              <w:t>tas Dominicanos</w:t>
            </w:r>
            <w:r w:rsidRPr="00B87258">
              <w:rPr>
                <w:b/>
                <w:bCs/>
                <w:lang w:val="es-DO"/>
              </w:rPr>
              <w:t xml:space="preserve">. </w:t>
            </w:r>
          </w:p>
          <w:p w:rsidR="00555CE2" w:rsidRPr="00AE239B" w:rsidRDefault="00555CE2" w:rsidP="00B7071F">
            <w:pPr>
              <w:tabs>
                <w:tab w:val="left" w:pos="8280"/>
              </w:tabs>
              <w:rPr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24</w:t>
            </w:r>
            <w:r w:rsidRPr="00606843">
              <w:rPr>
                <w:b/>
                <w:bCs/>
                <w:sz w:val="22"/>
                <w:szCs w:val="22"/>
                <w:lang w:val="es-DO"/>
              </w:rPr>
              <w:t>.</w:t>
            </w:r>
            <w:r>
              <w:rPr>
                <w:bCs/>
                <w:sz w:val="22"/>
                <w:szCs w:val="22"/>
                <w:lang w:val="es-DO"/>
              </w:rPr>
              <w:t xml:space="preserve"> Día de las Naciones Unidas.</w:t>
            </w:r>
          </w:p>
          <w:p w:rsidR="00555CE2" w:rsidRDefault="00555CE2" w:rsidP="00B7071F">
            <w:pPr>
              <w:pStyle w:val="BodyText"/>
              <w:tabs>
                <w:tab w:val="left" w:pos="72"/>
                <w:tab w:val="left" w:pos="792"/>
                <w:tab w:val="left" w:pos="828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 w:rsidRPr="0060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AE239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Fundación en Santo Domingo</w:t>
            </w:r>
            <w:r w:rsidRPr="00AE239B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smartTag w:uri="urn:schemas-microsoft-com:office:smarttags" w:element="PersonName">
              <w:smartTagPr>
                <w:attr w:name="ProductID" w:val="la Universidad Primada"/>
              </w:smartTagPr>
              <w:r w:rsidRPr="00AE239B">
                <w:rPr>
                  <w:rFonts w:ascii="Times New Roman" w:hAnsi="Times New Roman" w:cs="Times New Roman"/>
                  <w:sz w:val="22"/>
                  <w:szCs w:val="22"/>
                </w:rPr>
                <w:t>la Universidad Primada</w:t>
              </w:r>
            </w:smartTag>
            <w:r w:rsidRPr="00AE239B">
              <w:rPr>
                <w:rFonts w:ascii="Times New Roman" w:hAnsi="Times New Roman" w:cs="Times New Roman"/>
                <w:sz w:val="22"/>
                <w:szCs w:val="22"/>
              </w:rPr>
              <w:t xml:space="preserve"> de América (1538) </w:t>
            </w:r>
          </w:p>
          <w:p w:rsidR="00555CE2" w:rsidRPr="00B12C9A" w:rsidRDefault="00555CE2" w:rsidP="00B7071F">
            <w:pPr>
              <w:pStyle w:val="BodyText"/>
              <w:tabs>
                <w:tab w:val="left" w:pos="72"/>
                <w:tab w:val="left" w:pos="792"/>
                <w:tab w:val="left" w:pos="828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5C62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28. </w:t>
            </w:r>
            <w:r w:rsidRPr="005C629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Giras Educativas del Primer Semestre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555CE2" w:rsidRPr="005C6291" w:rsidRDefault="00555CE2" w:rsidP="00B7071F">
            <w:pPr>
              <w:pStyle w:val="BodyText"/>
              <w:tabs>
                <w:tab w:val="left" w:pos="72"/>
                <w:tab w:val="left" w:pos="792"/>
                <w:tab w:val="left" w:pos="8280"/>
              </w:tabs>
              <w:jc w:val="left"/>
              <w:rPr>
                <w:rFonts w:ascii="Times New Roman" w:hAnsi="Times New Roman" w:cs="Times New Roman"/>
              </w:rPr>
            </w:pPr>
            <w:r w:rsidRPr="00B406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31.</w:t>
            </w:r>
            <w:r w:rsidRPr="00B406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40602">
              <w:rPr>
                <w:rFonts w:ascii="Times New Roman" w:hAnsi="Times New Roman" w:cs="Times New Roman"/>
                <w:sz w:val="22"/>
                <w:szCs w:val="22"/>
              </w:rPr>
              <w:t xml:space="preserve">Día del Ahorro Escolar </w:t>
            </w:r>
          </w:p>
        </w:tc>
      </w:tr>
    </w:tbl>
    <w:p w:rsidR="00555CE2" w:rsidRPr="00AE239B" w:rsidRDefault="00555CE2" w:rsidP="00001038">
      <w:pPr>
        <w:autoSpaceDE w:val="0"/>
        <w:autoSpaceDN w:val="0"/>
        <w:adjustRightInd w:val="0"/>
        <w:rPr>
          <w:sz w:val="22"/>
          <w:szCs w:val="22"/>
          <w:lang w:val="es-DO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555CE2" w:rsidRPr="009D0E1C" w:rsidTr="00736A54">
        <w:trPr>
          <w:trHeight w:val="390"/>
        </w:trPr>
        <w:tc>
          <w:tcPr>
            <w:tcW w:w="9540" w:type="dxa"/>
          </w:tcPr>
          <w:p w:rsidR="00555CE2" w:rsidRPr="00672842" w:rsidRDefault="00555CE2" w:rsidP="004A21E9">
            <w:pPr>
              <w:autoSpaceDE w:val="0"/>
              <w:autoSpaceDN w:val="0"/>
              <w:adjustRightInd w:val="0"/>
              <w:jc w:val="center"/>
              <w:rPr>
                <w:i/>
                <w:highlight w:val="yellow"/>
                <w:u w:val="single"/>
                <w:lang w:val="es-DO"/>
              </w:rPr>
            </w:pPr>
            <w:r w:rsidRPr="00AE239B">
              <w:rPr>
                <w:b/>
                <w:sz w:val="22"/>
                <w:szCs w:val="22"/>
                <w:lang w:val="es-DO"/>
              </w:rPr>
              <w:t xml:space="preserve">           </w:t>
            </w:r>
            <w:r w:rsidRPr="002B7B59">
              <w:rPr>
                <w:b/>
                <w:sz w:val="22"/>
                <w:szCs w:val="22"/>
                <w:lang w:val="es-DO"/>
              </w:rPr>
              <w:t xml:space="preserve">Noviembre mes de la Familia. </w:t>
            </w:r>
            <w:r w:rsidRPr="00676685">
              <w:rPr>
                <w:b/>
                <w:i/>
                <w:sz w:val="22"/>
                <w:szCs w:val="22"/>
                <w:lang w:val="es-DO"/>
              </w:rPr>
              <w:t>Valores</w:t>
            </w:r>
            <w:r w:rsidRPr="0036252F">
              <w:rPr>
                <w:b/>
                <w:i/>
                <w:sz w:val="22"/>
                <w:szCs w:val="22"/>
                <w:lang w:val="es-DO"/>
              </w:rPr>
              <w:t xml:space="preserve">: </w:t>
            </w:r>
            <w:r w:rsidRPr="0036252F">
              <w:rPr>
                <w:i/>
                <w:sz w:val="22"/>
                <w:szCs w:val="22"/>
                <w:u w:val="single"/>
                <w:lang w:val="es-DO"/>
              </w:rPr>
              <w:t>Creatividad y Tolerancia</w:t>
            </w:r>
          </w:p>
          <w:p w:rsidR="00555CE2" w:rsidRPr="00676685" w:rsidRDefault="00555CE2" w:rsidP="00FA38E2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s-DO"/>
              </w:rPr>
            </w:pPr>
          </w:p>
          <w:p w:rsidR="00555CE2" w:rsidRDefault="00555CE2" w:rsidP="00FA38E2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val="es-E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es-ES"/>
              </w:rPr>
              <w:t>“</w:t>
            </w:r>
            <w:r w:rsidRPr="00676685">
              <w:rPr>
                <w:color w:val="000000"/>
                <w:sz w:val="22"/>
                <w:szCs w:val="22"/>
                <w:shd w:val="clear" w:color="auto" w:fill="FFFFFF"/>
                <w:lang w:val="es-ES"/>
              </w:rPr>
              <w:t>¿Qué puedes hacer para promover la paz mundia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s-ES"/>
              </w:rPr>
              <w:t>l? Ve a casa y ama a tu familia”.</w:t>
            </w:r>
          </w:p>
          <w:p w:rsidR="00555CE2" w:rsidRDefault="00555CE2" w:rsidP="00FA38E2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  <w:lang w:val="es-ES"/>
              </w:rPr>
            </w:pPr>
          </w:p>
          <w:p w:rsidR="00555CE2" w:rsidRPr="001B13B5" w:rsidRDefault="00555CE2" w:rsidP="00676685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  <w:lang w:val="es-ES" w:eastAsia="es-ES"/>
              </w:rPr>
            </w:pPr>
            <w:r w:rsidRPr="001B13B5">
              <w:rPr>
                <w:i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Madre Teresa de Calcuta </w:t>
            </w:r>
          </w:p>
        </w:tc>
      </w:tr>
      <w:tr w:rsidR="00555CE2" w:rsidRPr="00DD2078" w:rsidTr="00580133">
        <w:trPr>
          <w:trHeight w:val="347"/>
        </w:trPr>
        <w:tc>
          <w:tcPr>
            <w:tcW w:w="9540" w:type="dxa"/>
            <w:shd w:val="clear" w:color="auto" w:fill="FFFFFF"/>
          </w:tcPr>
          <w:p w:rsidR="00555CE2" w:rsidRPr="00AE239B" w:rsidRDefault="00555CE2">
            <w:pPr>
              <w:autoSpaceDE w:val="0"/>
              <w:autoSpaceDN w:val="0"/>
              <w:adjustRightInd w:val="0"/>
              <w:rPr>
                <w:lang w:val="es-DO"/>
              </w:rPr>
            </w:pPr>
            <w:r>
              <w:rPr>
                <w:b/>
                <w:sz w:val="22"/>
                <w:szCs w:val="22"/>
                <w:lang w:val="es-DO"/>
              </w:rPr>
              <w:t>1</w:t>
            </w:r>
            <w:r w:rsidRPr="00606843">
              <w:rPr>
                <w:b/>
                <w:sz w:val="22"/>
                <w:szCs w:val="22"/>
                <w:lang w:val="es-DO"/>
              </w:rPr>
              <w:t>.</w:t>
            </w:r>
            <w:r w:rsidRPr="00AE239B">
              <w:rPr>
                <w:sz w:val="22"/>
                <w:szCs w:val="22"/>
                <w:lang w:val="es-DO"/>
              </w:rPr>
              <w:t xml:space="preserve"> Día de todos los Santos</w:t>
            </w:r>
            <w:r>
              <w:rPr>
                <w:sz w:val="22"/>
                <w:szCs w:val="22"/>
                <w:lang w:val="es-DO"/>
              </w:rPr>
              <w:t xml:space="preserve">. </w:t>
            </w:r>
          </w:p>
          <w:p w:rsidR="00555CE2" w:rsidRDefault="00555CE2" w:rsidP="00891BF6">
            <w:pPr>
              <w:autoSpaceDE w:val="0"/>
              <w:autoSpaceDN w:val="0"/>
              <w:adjustRightInd w:val="0"/>
              <w:rPr>
                <w:lang w:val="es-DO"/>
              </w:rPr>
            </w:pPr>
            <w:r>
              <w:rPr>
                <w:b/>
                <w:sz w:val="22"/>
                <w:szCs w:val="22"/>
                <w:lang w:val="es-DO"/>
              </w:rPr>
              <w:t>2</w:t>
            </w:r>
            <w:r w:rsidRPr="00606843">
              <w:rPr>
                <w:b/>
                <w:sz w:val="22"/>
                <w:szCs w:val="22"/>
                <w:lang w:val="es-DO"/>
              </w:rPr>
              <w:t>.</w:t>
            </w:r>
            <w:r w:rsidRPr="00AE239B">
              <w:rPr>
                <w:sz w:val="22"/>
                <w:szCs w:val="22"/>
                <w:lang w:val="es-DO"/>
              </w:rPr>
              <w:t xml:space="preserve"> Día de los fieles difuntos</w:t>
            </w:r>
            <w:r>
              <w:rPr>
                <w:sz w:val="22"/>
                <w:szCs w:val="22"/>
                <w:lang w:val="es-DO"/>
              </w:rPr>
              <w:t>.</w:t>
            </w:r>
          </w:p>
          <w:p w:rsidR="00555CE2" w:rsidRDefault="00555CE2" w:rsidP="00891BF6">
            <w:pPr>
              <w:autoSpaceDE w:val="0"/>
              <w:autoSpaceDN w:val="0"/>
              <w:adjustRightInd w:val="0"/>
              <w:rPr>
                <w:b/>
                <w:shd w:val="clear" w:color="auto" w:fill="BFBFBF"/>
                <w:lang w:val="es-DO"/>
              </w:rPr>
            </w:pPr>
            <w:r>
              <w:rPr>
                <w:b/>
                <w:sz w:val="22"/>
                <w:szCs w:val="22"/>
                <w:lang w:val="es-DO"/>
              </w:rPr>
              <w:t>6</w:t>
            </w:r>
            <w:r w:rsidRPr="00606843">
              <w:rPr>
                <w:b/>
                <w:sz w:val="22"/>
                <w:szCs w:val="22"/>
                <w:lang w:val="es-DO"/>
              </w:rPr>
              <w:t>.</w:t>
            </w:r>
            <w:r w:rsidRPr="005321D1">
              <w:rPr>
                <w:sz w:val="22"/>
                <w:szCs w:val="22"/>
                <w:lang w:val="es-DO"/>
              </w:rPr>
              <w:t xml:space="preserve"> Día</w:t>
            </w:r>
            <w:r w:rsidRPr="005321D1">
              <w:rPr>
                <w:bCs/>
                <w:sz w:val="22"/>
                <w:szCs w:val="22"/>
                <w:lang w:val="es-DO"/>
              </w:rPr>
              <w:t xml:space="preserve"> de la Constitución</w:t>
            </w:r>
            <w:r>
              <w:rPr>
                <w:bCs/>
                <w:sz w:val="22"/>
                <w:szCs w:val="22"/>
                <w:lang w:val="es-DO"/>
              </w:rPr>
              <w:t xml:space="preserve">. *Aniversario de la Primera Asamblea Constituyente de 1844. </w:t>
            </w:r>
          </w:p>
          <w:p w:rsidR="00555CE2" w:rsidRDefault="00555CE2" w:rsidP="00891BF6">
            <w:pPr>
              <w:autoSpaceDE w:val="0"/>
              <w:autoSpaceDN w:val="0"/>
              <w:adjustRightInd w:val="0"/>
              <w:rPr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7</w:t>
            </w:r>
            <w:r w:rsidRPr="00606843">
              <w:rPr>
                <w:b/>
                <w:sz w:val="22"/>
                <w:szCs w:val="22"/>
                <w:lang w:val="es-DO"/>
              </w:rPr>
              <w:t>.</w:t>
            </w:r>
            <w:r w:rsidRPr="005321D1">
              <w:rPr>
                <w:sz w:val="22"/>
                <w:szCs w:val="22"/>
                <w:lang w:val="es-DO"/>
              </w:rPr>
              <w:t xml:space="preserve"> Día del Deporte</w:t>
            </w:r>
            <w:r>
              <w:rPr>
                <w:sz w:val="22"/>
                <w:szCs w:val="22"/>
                <w:lang w:val="es-DO"/>
              </w:rPr>
              <w:t>.</w:t>
            </w:r>
          </w:p>
          <w:p w:rsidR="00555CE2" w:rsidRDefault="00555CE2">
            <w:pPr>
              <w:tabs>
                <w:tab w:val="left" w:pos="8280"/>
              </w:tabs>
              <w:rPr>
                <w:b/>
                <w:lang w:val="es-DO"/>
              </w:rPr>
            </w:pPr>
            <w:r>
              <w:rPr>
                <w:b/>
                <w:sz w:val="22"/>
                <w:szCs w:val="22"/>
                <w:lang w:val="es-DO"/>
              </w:rPr>
              <w:t>8</w:t>
            </w:r>
            <w:r w:rsidRPr="00606843">
              <w:rPr>
                <w:b/>
                <w:sz w:val="22"/>
                <w:szCs w:val="22"/>
                <w:lang w:val="es-DO"/>
              </w:rPr>
              <w:t>.</w:t>
            </w:r>
            <w:r w:rsidRPr="005321D1">
              <w:rPr>
                <w:sz w:val="22"/>
                <w:szCs w:val="22"/>
                <w:lang w:val="es-DO"/>
              </w:rPr>
              <w:t xml:space="preserve"> Natalicio de la líder campesina Florinda Soriano </w:t>
            </w:r>
            <w:r w:rsidRPr="005321D1">
              <w:rPr>
                <w:i/>
                <w:sz w:val="22"/>
                <w:szCs w:val="22"/>
                <w:lang w:val="es-DO"/>
              </w:rPr>
              <w:t>“Mamá Tingó”</w:t>
            </w:r>
            <w:r w:rsidRPr="005321D1">
              <w:rPr>
                <w:sz w:val="22"/>
                <w:szCs w:val="22"/>
                <w:lang w:val="es-DO"/>
              </w:rPr>
              <w:t xml:space="preserve"> </w:t>
            </w:r>
            <w:r>
              <w:rPr>
                <w:sz w:val="22"/>
                <w:szCs w:val="22"/>
                <w:lang w:val="es-DO"/>
              </w:rPr>
              <w:t>(1921).</w:t>
            </w:r>
          </w:p>
          <w:p w:rsidR="00555CE2" w:rsidRPr="000A07D0" w:rsidRDefault="00555CE2" w:rsidP="005321D1">
            <w:pPr>
              <w:tabs>
                <w:tab w:val="left" w:pos="8280"/>
              </w:tabs>
              <w:rPr>
                <w:lang w:val="es-DO"/>
              </w:rPr>
            </w:pPr>
            <w:r>
              <w:rPr>
                <w:b/>
                <w:sz w:val="22"/>
                <w:szCs w:val="22"/>
                <w:lang w:val="es-DO"/>
              </w:rPr>
              <w:t xml:space="preserve">9. </w:t>
            </w:r>
            <w:r>
              <w:rPr>
                <w:sz w:val="22"/>
                <w:szCs w:val="22"/>
                <w:lang w:val="es-DO"/>
              </w:rPr>
              <w:t>Día Internacional del inventor.</w:t>
            </w:r>
          </w:p>
          <w:p w:rsidR="00555CE2" w:rsidRDefault="00555CE2" w:rsidP="005321D1">
            <w:pPr>
              <w:tabs>
                <w:tab w:val="left" w:pos="8280"/>
              </w:tabs>
              <w:rPr>
                <w:lang w:val="es-DO"/>
              </w:rPr>
            </w:pPr>
            <w:r>
              <w:rPr>
                <w:b/>
                <w:sz w:val="22"/>
                <w:szCs w:val="22"/>
                <w:lang w:val="es-DO"/>
              </w:rPr>
              <w:t>10</w:t>
            </w:r>
            <w:r w:rsidRPr="00606843">
              <w:rPr>
                <w:b/>
                <w:sz w:val="22"/>
                <w:szCs w:val="22"/>
                <w:lang w:val="es-DO"/>
              </w:rPr>
              <w:t>.</w:t>
            </w:r>
            <w:r w:rsidRPr="005321D1">
              <w:rPr>
                <w:sz w:val="22"/>
                <w:szCs w:val="22"/>
                <w:lang w:val="es-DO"/>
              </w:rPr>
              <w:t xml:space="preserve"> Natalicio de </w:t>
            </w:r>
            <w:smartTag w:uri="urn:schemas-microsoft-com:office:smarttags" w:element="PersonName">
              <w:smartTagPr>
                <w:attr w:name="ProductID" w:val="la Primera"/>
              </w:smartTagPr>
              <w:r w:rsidRPr="005321D1">
                <w:rPr>
                  <w:sz w:val="22"/>
                  <w:szCs w:val="22"/>
                  <w:lang w:val="es-DO"/>
                </w:rPr>
                <w:t>la</w:t>
              </w:r>
              <w:r>
                <w:rPr>
                  <w:sz w:val="22"/>
                  <w:szCs w:val="22"/>
                  <w:lang w:val="es-DO"/>
                </w:rPr>
                <w:t xml:space="preserve"> Primera</w:t>
              </w:r>
            </w:smartTag>
            <w:r>
              <w:rPr>
                <w:sz w:val="22"/>
                <w:szCs w:val="22"/>
                <w:lang w:val="es-DO"/>
              </w:rPr>
              <w:t xml:space="preserve">  doctor</w:t>
            </w:r>
            <w:r w:rsidRPr="005321D1">
              <w:rPr>
                <w:sz w:val="22"/>
                <w:szCs w:val="22"/>
                <w:lang w:val="es-DO"/>
              </w:rPr>
              <w:t>a</w:t>
            </w:r>
            <w:r>
              <w:rPr>
                <w:sz w:val="22"/>
                <w:szCs w:val="22"/>
                <w:lang w:val="es-DO"/>
              </w:rPr>
              <w:t xml:space="preserve"> dominicana </w:t>
            </w:r>
            <w:r w:rsidRPr="005321D1">
              <w:rPr>
                <w:sz w:val="22"/>
                <w:szCs w:val="22"/>
                <w:lang w:val="es-DO"/>
              </w:rPr>
              <w:t>Evangelina Ro</w:t>
            </w:r>
            <w:r>
              <w:rPr>
                <w:sz w:val="22"/>
                <w:szCs w:val="22"/>
                <w:lang w:val="es-DO"/>
              </w:rPr>
              <w:t xml:space="preserve">dríguez. </w:t>
            </w:r>
            <w:r w:rsidRPr="005321D1">
              <w:rPr>
                <w:sz w:val="22"/>
                <w:szCs w:val="22"/>
                <w:lang w:val="es-DO"/>
              </w:rPr>
              <w:t xml:space="preserve"> </w:t>
            </w:r>
            <w:r>
              <w:rPr>
                <w:sz w:val="22"/>
                <w:szCs w:val="22"/>
                <w:lang w:val="es-DO"/>
              </w:rPr>
              <w:t xml:space="preserve"> (1880)</w:t>
            </w:r>
          </w:p>
          <w:p w:rsidR="00555CE2" w:rsidRDefault="00555CE2" w:rsidP="00FA38E2">
            <w:pPr>
              <w:shd w:val="clear" w:color="auto" w:fill="BFBFBF"/>
              <w:tabs>
                <w:tab w:val="left" w:pos="8280"/>
              </w:tabs>
              <w:rPr>
                <w:b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11</w:t>
            </w:r>
            <w:r w:rsidRPr="000A07D0">
              <w:rPr>
                <w:b/>
                <w:bCs/>
                <w:sz w:val="22"/>
                <w:szCs w:val="22"/>
                <w:lang w:val="es-DO"/>
              </w:rPr>
              <w:t>.</w:t>
            </w:r>
            <w:r w:rsidRPr="005321D1">
              <w:rPr>
                <w:b/>
                <w:sz w:val="22"/>
                <w:szCs w:val="22"/>
                <w:lang w:val="es-DO"/>
              </w:rPr>
              <w:t xml:space="preserve"> Entrega </w:t>
            </w:r>
            <w:r>
              <w:rPr>
                <w:b/>
                <w:sz w:val="22"/>
                <w:szCs w:val="22"/>
                <w:lang w:val="es-DO"/>
              </w:rPr>
              <w:t xml:space="preserve">de la Tercera </w:t>
            </w:r>
            <w:r w:rsidRPr="005321D1">
              <w:rPr>
                <w:b/>
                <w:sz w:val="22"/>
                <w:szCs w:val="22"/>
                <w:lang w:val="es-DO"/>
              </w:rPr>
              <w:t>Evaluación</w:t>
            </w:r>
            <w:r w:rsidRPr="00AE239B">
              <w:rPr>
                <w:b/>
                <w:sz w:val="22"/>
                <w:szCs w:val="22"/>
                <w:lang w:val="es-DO"/>
              </w:rPr>
              <w:t xml:space="preserve"> </w:t>
            </w:r>
            <w:r>
              <w:rPr>
                <w:b/>
                <w:sz w:val="22"/>
                <w:szCs w:val="22"/>
                <w:lang w:val="es-DO"/>
              </w:rPr>
              <w:t xml:space="preserve"> del Primer Semestre a los P</w:t>
            </w:r>
            <w:r w:rsidRPr="00AE239B">
              <w:rPr>
                <w:b/>
                <w:sz w:val="22"/>
                <w:szCs w:val="22"/>
                <w:lang w:val="es-DO"/>
              </w:rPr>
              <w:t>adres.</w:t>
            </w:r>
            <w:r>
              <w:rPr>
                <w:b/>
                <w:sz w:val="22"/>
                <w:szCs w:val="22"/>
                <w:lang w:val="es-DO"/>
              </w:rPr>
              <w:t xml:space="preserve"> (De </w:t>
            </w:r>
            <w:r w:rsidRPr="00FC52FC">
              <w:rPr>
                <w:b/>
                <w:sz w:val="22"/>
                <w:szCs w:val="22"/>
                <w:lang w:val="es-DO"/>
              </w:rPr>
              <w:t>1</w:t>
            </w:r>
            <w:r w:rsidRPr="00FC52FC">
              <w:rPr>
                <w:b/>
                <w:sz w:val="22"/>
                <w:szCs w:val="22"/>
                <w:vertAlign w:val="superscript"/>
                <w:lang w:val="es-DO"/>
              </w:rPr>
              <w:t>ro</w:t>
            </w:r>
            <w:r>
              <w:rPr>
                <w:b/>
                <w:sz w:val="22"/>
                <w:szCs w:val="22"/>
                <w:lang w:val="es-DO"/>
              </w:rPr>
              <w:t xml:space="preserve"> de P</w:t>
            </w:r>
            <w:r w:rsidRPr="00FC52FC">
              <w:rPr>
                <w:b/>
                <w:sz w:val="22"/>
                <w:szCs w:val="22"/>
                <w:lang w:val="es-DO"/>
              </w:rPr>
              <w:t>rimaria</w:t>
            </w:r>
            <w:r>
              <w:rPr>
                <w:b/>
                <w:sz w:val="22"/>
                <w:szCs w:val="22"/>
                <w:lang w:val="es-DO"/>
              </w:rPr>
              <w:t xml:space="preserve"> a 4</w:t>
            </w:r>
            <w:r w:rsidRPr="00FA38E2">
              <w:rPr>
                <w:b/>
                <w:sz w:val="22"/>
                <w:szCs w:val="22"/>
                <w:vertAlign w:val="superscript"/>
                <w:lang w:val="es-DO"/>
              </w:rPr>
              <w:t>to</w:t>
            </w:r>
            <w:r>
              <w:rPr>
                <w:b/>
                <w:sz w:val="22"/>
                <w:szCs w:val="22"/>
                <w:lang w:val="es-DO"/>
              </w:rPr>
              <w:t xml:space="preserve"> de Secundaria)</w:t>
            </w:r>
            <w:r w:rsidRPr="004D3349">
              <w:rPr>
                <w:sz w:val="22"/>
                <w:szCs w:val="22"/>
                <w:lang w:val="es-DO"/>
              </w:rPr>
              <w:t xml:space="preserve"> </w:t>
            </w:r>
          </w:p>
          <w:p w:rsidR="00555CE2" w:rsidRPr="001E46B2" w:rsidRDefault="00555CE2" w:rsidP="00FC52FC">
            <w:pPr>
              <w:tabs>
                <w:tab w:val="left" w:pos="8280"/>
              </w:tabs>
              <w:spacing w:line="240" w:lineRule="atLeast"/>
              <w:rPr>
                <w:lang w:val="es-DO"/>
              </w:rPr>
            </w:pPr>
            <w:r>
              <w:rPr>
                <w:b/>
                <w:lang w:val="es-DO"/>
              </w:rPr>
              <w:t xml:space="preserve">13. </w:t>
            </w:r>
            <w:r>
              <w:rPr>
                <w:lang w:val="es-DO"/>
              </w:rPr>
              <w:t xml:space="preserve">Día Familiar. </w:t>
            </w:r>
          </w:p>
          <w:p w:rsidR="00555CE2" w:rsidRPr="00550476" w:rsidRDefault="00555CE2" w:rsidP="005321D1">
            <w:pPr>
              <w:tabs>
                <w:tab w:val="left" w:pos="8280"/>
              </w:tabs>
              <w:rPr>
                <w:lang w:val="es-DO"/>
              </w:rPr>
            </w:pPr>
            <w:r w:rsidRPr="00712C5B">
              <w:rPr>
                <w:b/>
                <w:sz w:val="22"/>
                <w:szCs w:val="22"/>
                <w:lang w:val="es-DO"/>
              </w:rPr>
              <w:t>15 al 18.</w:t>
            </w:r>
            <w:r w:rsidRPr="00712C5B">
              <w:rPr>
                <w:sz w:val="22"/>
                <w:szCs w:val="22"/>
                <w:lang w:val="es-DO"/>
              </w:rPr>
              <w:t xml:space="preserve"> </w:t>
            </w:r>
            <w:r w:rsidRPr="00712C5B">
              <w:rPr>
                <w:bCs/>
                <w:sz w:val="22"/>
                <w:szCs w:val="22"/>
                <w:lang w:val="es-DO"/>
              </w:rPr>
              <w:t xml:space="preserve"> 3</w:t>
            </w:r>
            <w:r w:rsidRPr="00712C5B">
              <w:rPr>
                <w:bCs/>
                <w:sz w:val="22"/>
                <w:szCs w:val="22"/>
                <w:vertAlign w:val="superscript"/>
                <w:lang w:val="es-DO"/>
              </w:rPr>
              <w:t>ra</w:t>
            </w:r>
            <w:r w:rsidRPr="00712C5B">
              <w:rPr>
                <w:bCs/>
                <w:sz w:val="22"/>
                <w:szCs w:val="22"/>
                <w:lang w:val="es-DO"/>
              </w:rPr>
              <w:t xml:space="preserve"> Convocatoria de Pruebas Nacionales de la Educación Secundaria.</w:t>
            </w:r>
          </w:p>
          <w:p w:rsidR="00555CE2" w:rsidRPr="00164DDB" w:rsidRDefault="00555CE2" w:rsidP="00FC52FC">
            <w:pPr>
              <w:tabs>
                <w:tab w:val="left" w:pos="8280"/>
              </w:tabs>
              <w:rPr>
                <w:lang w:val="es-DO"/>
              </w:rPr>
            </w:pPr>
            <w:r w:rsidRPr="00392FB5">
              <w:rPr>
                <w:b/>
                <w:sz w:val="22"/>
                <w:szCs w:val="22"/>
                <w:lang w:val="es-DO"/>
              </w:rPr>
              <w:t>15.</w:t>
            </w:r>
            <w:r w:rsidRPr="00AE239B">
              <w:rPr>
                <w:sz w:val="22"/>
                <w:szCs w:val="22"/>
                <w:lang w:val="es-DO"/>
              </w:rPr>
              <w:t xml:space="preserve"> Natalicio de José Reyes</w:t>
            </w:r>
            <w:r>
              <w:rPr>
                <w:sz w:val="22"/>
                <w:szCs w:val="22"/>
                <w:lang w:val="es-DO"/>
              </w:rPr>
              <w:t xml:space="preserve"> (1835).</w:t>
            </w:r>
          </w:p>
          <w:p w:rsidR="00555CE2" w:rsidRPr="00164DDB" w:rsidRDefault="00555CE2" w:rsidP="00392FB5">
            <w:pPr>
              <w:tabs>
                <w:tab w:val="left" w:pos="8280"/>
              </w:tabs>
              <w:spacing w:line="240" w:lineRule="atLeast"/>
              <w:rPr>
                <w:lang w:val="es-DO"/>
              </w:rPr>
            </w:pPr>
            <w:r w:rsidRPr="00164DDB">
              <w:rPr>
                <w:b/>
                <w:lang w:val="es-DO"/>
              </w:rPr>
              <w:t>22.</w:t>
            </w:r>
            <w:r w:rsidRPr="00164DDB">
              <w:rPr>
                <w:lang w:val="es-DO"/>
              </w:rPr>
              <w:t xml:space="preserve"> Día Internacional del músico</w:t>
            </w:r>
            <w:r>
              <w:rPr>
                <w:lang w:val="es-DO"/>
              </w:rPr>
              <w:t>. *</w:t>
            </w:r>
            <w:r w:rsidRPr="00164DDB">
              <w:rPr>
                <w:lang w:val="es-DO"/>
              </w:rPr>
              <w:t xml:space="preserve"> Día de Santa Cecilia.</w:t>
            </w:r>
          </w:p>
          <w:p w:rsidR="00555CE2" w:rsidRPr="00FC52FC" w:rsidRDefault="00555CE2" w:rsidP="00FC52FC">
            <w:pPr>
              <w:tabs>
                <w:tab w:val="left" w:pos="8280"/>
              </w:tabs>
              <w:spacing w:line="240" w:lineRule="atLeast"/>
              <w:rPr>
                <w:lang w:val="es-DO"/>
              </w:rPr>
            </w:pPr>
            <w:r w:rsidRPr="00FC52FC">
              <w:rPr>
                <w:b/>
                <w:lang w:val="es-DO"/>
              </w:rPr>
              <w:t xml:space="preserve">22 al 25.  </w:t>
            </w:r>
            <w:r>
              <w:rPr>
                <w:lang w:val="es-DO"/>
              </w:rPr>
              <w:t>Concurso de deletreo en inglés</w:t>
            </w:r>
            <w:r w:rsidRPr="00FC52FC">
              <w:rPr>
                <w:lang w:val="es-DO"/>
              </w:rPr>
              <w:t xml:space="preserve">. </w:t>
            </w:r>
          </w:p>
          <w:p w:rsidR="00555CE2" w:rsidRPr="00712C5B" w:rsidRDefault="00555CE2" w:rsidP="00FC52FC">
            <w:pPr>
              <w:autoSpaceDE w:val="0"/>
              <w:autoSpaceDN w:val="0"/>
              <w:adjustRightInd w:val="0"/>
              <w:rPr>
                <w:bCs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23</w:t>
            </w:r>
            <w:r w:rsidRPr="00712C5B">
              <w:rPr>
                <w:b/>
                <w:bCs/>
                <w:sz w:val="22"/>
                <w:szCs w:val="22"/>
                <w:lang w:val="es-DO"/>
              </w:rPr>
              <w:t>.</w:t>
            </w:r>
            <w:r w:rsidRPr="00712C5B">
              <w:rPr>
                <w:bCs/>
                <w:sz w:val="22"/>
                <w:szCs w:val="22"/>
                <w:lang w:val="es-DO"/>
              </w:rPr>
              <w:t xml:space="preserve"> 1</w:t>
            </w:r>
            <w:r w:rsidRPr="00712C5B">
              <w:rPr>
                <w:bCs/>
                <w:sz w:val="22"/>
                <w:szCs w:val="22"/>
                <w:vertAlign w:val="superscript"/>
                <w:lang w:val="es-DO"/>
              </w:rPr>
              <w:t xml:space="preserve">ra </w:t>
            </w:r>
            <w:r w:rsidRPr="00712C5B">
              <w:rPr>
                <w:bCs/>
                <w:sz w:val="22"/>
                <w:szCs w:val="22"/>
                <w:lang w:val="es-DO"/>
              </w:rPr>
              <w:t>Etapa del concurso nacional de Matemática (Fase Centros Educativos Educación Primaria).</w:t>
            </w:r>
          </w:p>
          <w:p w:rsidR="00555CE2" w:rsidRDefault="00555CE2" w:rsidP="00FC52FC">
            <w:pPr>
              <w:tabs>
                <w:tab w:val="left" w:pos="8280"/>
              </w:tabs>
              <w:spacing w:line="240" w:lineRule="atLeast"/>
              <w:rPr>
                <w:b/>
                <w:lang w:val="es-DO"/>
              </w:rPr>
            </w:pPr>
            <w:r w:rsidRPr="00712C5B">
              <w:rPr>
                <w:b/>
                <w:bCs/>
                <w:sz w:val="22"/>
                <w:szCs w:val="22"/>
                <w:lang w:val="es-DO"/>
              </w:rPr>
              <w:t>24.</w:t>
            </w:r>
            <w:r w:rsidRPr="00712C5B">
              <w:rPr>
                <w:bCs/>
                <w:sz w:val="22"/>
                <w:szCs w:val="22"/>
                <w:lang w:val="es-DO"/>
              </w:rPr>
              <w:t xml:space="preserve"> 1</w:t>
            </w:r>
            <w:r w:rsidRPr="00712C5B">
              <w:rPr>
                <w:bCs/>
                <w:sz w:val="22"/>
                <w:szCs w:val="22"/>
                <w:vertAlign w:val="superscript"/>
                <w:lang w:val="es-DO"/>
              </w:rPr>
              <w:t xml:space="preserve">ra </w:t>
            </w:r>
            <w:r w:rsidRPr="00712C5B">
              <w:rPr>
                <w:bCs/>
                <w:sz w:val="22"/>
                <w:szCs w:val="22"/>
                <w:lang w:val="es-DO"/>
              </w:rPr>
              <w:t>Etapa del concurso nacional de Matemática (Fase Centros Educativos Educación Secundaria).</w:t>
            </w:r>
          </w:p>
          <w:p w:rsidR="00555CE2" w:rsidRPr="0063031C" w:rsidRDefault="00555CE2">
            <w:pPr>
              <w:tabs>
                <w:tab w:val="left" w:pos="8280"/>
              </w:tabs>
              <w:rPr>
                <w:lang w:val="es-DO"/>
              </w:rPr>
            </w:pPr>
            <w:r w:rsidRPr="0063031C">
              <w:rPr>
                <w:b/>
                <w:sz w:val="22"/>
                <w:szCs w:val="22"/>
                <w:lang w:val="es-DO"/>
              </w:rPr>
              <w:t>25.</w:t>
            </w:r>
            <w:r w:rsidRPr="0063031C">
              <w:rPr>
                <w:sz w:val="22"/>
                <w:szCs w:val="22"/>
                <w:lang w:val="es-DO"/>
              </w:rPr>
              <w:t xml:space="preserve">  Asesinato de las hermanas Mirabal (</w:t>
            </w:r>
            <w:r>
              <w:rPr>
                <w:sz w:val="22"/>
                <w:szCs w:val="22"/>
                <w:lang w:val="es-DO"/>
              </w:rPr>
              <w:t>1960). Día internacional de la Eliminación de la Violencia Contra la M</w:t>
            </w:r>
            <w:r w:rsidRPr="0063031C">
              <w:rPr>
                <w:sz w:val="22"/>
                <w:szCs w:val="22"/>
                <w:lang w:val="es-DO"/>
              </w:rPr>
              <w:t xml:space="preserve">ujer. </w:t>
            </w:r>
          </w:p>
          <w:p w:rsidR="00555CE2" w:rsidRDefault="00555CE2" w:rsidP="00D60A67">
            <w:pPr>
              <w:tabs>
                <w:tab w:val="left" w:pos="8280"/>
              </w:tabs>
              <w:rPr>
                <w:lang w:val="es-DO"/>
              </w:rPr>
            </w:pPr>
            <w:r w:rsidRPr="001E46B2">
              <w:rPr>
                <w:b/>
                <w:sz w:val="22"/>
                <w:szCs w:val="22"/>
                <w:lang w:val="es-DO"/>
              </w:rPr>
              <w:t>28 al 30. Exámenes materias pendientes (año 15-16)</w:t>
            </w:r>
            <w:r w:rsidRPr="001E46B2">
              <w:rPr>
                <w:sz w:val="22"/>
                <w:szCs w:val="22"/>
                <w:lang w:val="es-DO"/>
              </w:rPr>
              <w:t xml:space="preserve">  </w:t>
            </w:r>
          </w:p>
          <w:p w:rsidR="00555CE2" w:rsidRPr="00BB4718" w:rsidRDefault="00555CE2" w:rsidP="00BB4718">
            <w:pPr>
              <w:tabs>
                <w:tab w:val="left" w:pos="8280"/>
              </w:tabs>
              <w:rPr>
                <w:lang w:val="es-DO"/>
              </w:rPr>
            </w:pPr>
            <w:r w:rsidRPr="001E46B2">
              <w:rPr>
                <w:sz w:val="22"/>
                <w:szCs w:val="22"/>
                <w:lang w:val="es-DO"/>
              </w:rPr>
              <w:t xml:space="preserve"> </w:t>
            </w:r>
          </w:p>
        </w:tc>
      </w:tr>
    </w:tbl>
    <w:p w:rsidR="00555CE2" w:rsidRPr="00AE239B" w:rsidRDefault="00555CE2" w:rsidP="00677423">
      <w:pPr>
        <w:pStyle w:val="BodyText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555CE2" w:rsidRPr="009D0E1C" w:rsidTr="00780D82">
        <w:trPr>
          <w:trHeight w:val="390"/>
        </w:trPr>
        <w:tc>
          <w:tcPr>
            <w:tcW w:w="9540" w:type="dxa"/>
          </w:tcPr>
          <w:p w:rsidR="00555CE2" w:rsidRPr="00B2115C" w:rsidRDefault="00555CE2" w:rsidP="002B1AF6">
            <w:pPr>
              <w:autoSpaceDE w:val="0"/>
              <w:autoSpaceDN w:val="0"/>
              <w:adjustRightInd w:val="0"/>
              <w:jc w:val="center"/>
              <w:rPr>
                <w:highlight w:val="yellow"/>
                <w:u w:val="single"/>
                <w:lang w:val="es-DO"/>
              </w:rPr>
            </w:pPr>
            <w:r w:rsidRPr="00AE239B">
              <w:rPr>
                <w:b/>
                <w:sz w:val="22"/>
                <w:szCs w:val="22"/>
                <w:lang w:val="es-DO"/>
              </w:rPr>
              <w:t xml:space="preserve">          </w:t>
            </w:r>
            <w:r w:rsidRPr="00BB4718">
              <w:rPr>
                <w:b/>
                <w:sz w:val="22"/>
                <w:szCs w:val="22"/>
                <w:lang w:val="es-DO"/>
              </w:rPr>
              <w:t xml:space="preserve">Diciembre. Valores: </w:t>
            </w:r>
            <w:r w:rsidRPr="0081018B">
              <w:rPr>
                <w:sz w:val="22"/>
                <w:szCs w:val="22"/>
                <w:u w:val="single"/>
                <w:lang w:val="es-DO"/>
              </w:rPr>
              <w:t xml:space="preserve">Dedicación y compromiso  </w:t>
            </w:r>
          </w:p>
          <w:p w:rsidR="00555CE2" w:rsidRPr="00B2115C" w:rsidRDefault="00555CE2" w:rsidP="002B1AF6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val="es-DO"/>
              </w:rPr>
            </w:pPr>
          </w:p>
          <w:p w:rsidR="00555CE2" w:rsidRPr="00BB4718" w:rsidRDefault="00555CE2" w:rsidP="00E400B6">
            <w:pPr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BB4718">
              <w:rPr>
                <w:sz w:val="22"/>
                <w:szCs w:val="22"/>
                <w:lang w:val="es-ES"/>
              </w:rPr>
              <w:t>“Uno de los principales objetivos de la educación debe ser ampliar las ventanas por las cuales vemos el mundo”.</w:t>
            </w:r>
          </w:p>
          <w:p w:rsidR="00555CE2" w:rsidRPr="001B13B5" w:rsidRDefault="00555CE2" w:rsidP="00BB47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DO"/>
              </w:rPr>
            </w:pPr>
            <w:r w:rsidRPr="001B13B5">
              <w:rPr>
                <w:i/>
                <w:iCs/>
                <w:sz w:val="20"/>
                <w:szCs w:val="20"/>
                <w:lang w:val="es-ES"/>
              </w:rPr>
              <w:t>Arnold H. Glasow</w:t>
            </w:r>
            <w:r w:rsidRPr="001B13B5">
              <w:rPr>
                <w:sz w:val="20"/>
                <w:szCs w:val="20"/>
                <w:lang w:val="es-DO"/>
              </w:rPr>
              <w:t xml:space="preserve"> </w:t>
            </w:r>
          </w:p>
        </w:tc>
      </w:tr>
      <w:tr w:rsidR="00555CE2" w:rsidRPr="00255AC2" w:rsidTr="00780D82">
        <w:trPr>
          <w:trHeight w:val="347"/>
        </w:trPr>
        <w:tc>
          <w:tcPr>
            <w:tcW w:w="9540" w:type="dxa"/>
          </w:tcPr>
          <w:p w:rsidR="00555CE2" w:rsidRPr="00757DE9" w:rsidRDefault="00555CE2" w:rsidP="0025458E">
            <w:pPr>
              <w:pStyle w:val="BodyText"/>
              <w:jc w:val="left"/>
              <w:rPr>
                <w:rFonts w:ascii="Times New Roman" w:hAnsi="Times New Roman" w:cs="Times New Roman"/>
                <w:bCs/>
              </w:rPr>
            </w:pPr>
            <w:r w:rsidRPr="00757D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Pr="00757D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Natalicio del Padre Billini.(1837) </w:t>
            </w:r>
          </w:p>
          <w:p w:rsidR="00555CE2" w:rsidRPr="00757DE9" w:rsidRDefault="00555CE2" w:rsidP="0025458E">
            <w:pPr>
              <w:pStyle w:val="BodyText"/>
              <w:jc w:val="left"/>
              <w:rPr>
                <w:rFonts w:ascii="Times New Roman" w:hAnsi="Times New Roman" w:cs="Times New Roman"/>
                <w:bCs/>
              </w:rPr>
            </w:pPr>
            <w:r w:rsidRPr="00757D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Pr="00757D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Día Escolar de la Prevención del VIH-SIDA. </w:t>
            </w:r>
          </w:p>
          <w:p w:rsidR="00555CE2" w:rsidRDefault="00555CE2" w:rsidP="0025458E">
            <w:pPr>
              <w:pStyle w:val="BodyText"/>
              <w:jc w:val="left"/>
            </w:pPr>
            <w:r w:rsidRPr="002E2B3D">
              <w:rPr>
                <w:b/>
                <w:sz w:val="22"/>
                <w:szCs w:val="22"/>
              </w:rPr>
              <w:t xml:space="preserve">2. Nochecita y posada de Navidad. </w:t>
            </w:r>
            <w:r w:rsidRPr="002E2B3D">
              <w:rPr>
                <w:sz w:val="22"/>
                <w:szCs w:val="22"/>
              </w:rPr>
              <w:t xml:space="preserve"> </w:t>
            </w:r>
          </w:p>
          <w:p w:rsidR="00555CE2" w:rsidRPr="002E2B3D" w:rsidRDefault="00555CE2" w:rsidP="0025458E">
            <w:pPr>
              <w:pStyle w:val="BodyTex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55AC2">
              <w:rPr>
                <w:b/>
                <w:sz w:val="22"/>
                <w:szCs w:val="22"/>
              </w:rPr>
              <w:t>3.</w:t>
            </w:r>
            <w:r w:rsidRPr="00255AC2">
              <w:rPr>
                <w:sz w:val="22"/>
                <w:szCs w:val="22"/>
              </w:rPr>
              <w:t xml:space="preserve"> Día</w:t>
            </w:r>
            <w:r w:rsidRPr="00255AC2">
              <w:rPr>
                <w:bCs/>
                <w:sz w:val="22"/>
                <w:szCs w:val="22"/>
              </w:rPr>
              <w:t xml:space="preserve"> Internacional de las personas con discapacidad.</w:t>
            </w:r>
            <w:r w:rsidRPr="00757DE9">
              <w:rPr>
                <w:bCs/>
                <w:sz w:val="22"/>
                <w:szCs w:val="22"/>
              </w:rPr>
              <w:t xml:space="preserve"> </w:t>
            </w:r>
            <w:r w:rsidRPr="002E2B3D">
              <w:rPr>
                <w:sz w:val="22"/>
                <w:szCs w:val="22"/>
              </w:rPr>
              <w:t xml:space="preserve">                      </w:t>
            </w:r>
          </w:p>
          <w:p w:rsidR="00555CE2" w:rsidRPr="0081018B" w:rsidRDefault="00555CE2" w:rsidP="0081018B">
            <w:pPr>
              <w:shd w:val="clear" w:color="auto" w:fill="BFBFBF"/>
              <w:tabs>
                <w:tab w:val="left" w:pos="8280"/>
              </w:tabs>
              <w:rPr>
                <w:b/>
                <w:lang w:val="es-DO"/>
              </w:rPr>
            </w:pPr>
            <w:r w:rsidRPr="002E2B3D">
              <w:rPr>
                <w:b/>
                <w:bCs/>
                <w:sz w:val="22"/>
                <w:szCs w:val="22"/>
                <w:lang w:val="es-DO"/>
              </w:rPr>
              <w:t>5. E</w:t>
            </w:r>
            <w:r>
              <w:rPr>
                <w:b/>
                <w:bCs/>
                <w:sz w:val="22"/>
                <w:szCs w:val="22"/>
                <w:lang w:val="es-DO"/>
              </w:rPr>
              <w:t>ntrega Cuarta Evaluación a los P</w:t>
            </w:r>
            <w:r w:rsidRPr="002E2B3D">
              <w:rPr>
                <w:b/>
                <w:bCs/>
                <w:sz w:val="22"/>
                <w:szCs w:val="22"/>
                <w:lang w:val="es-DO"/>
              </w:rPr>
              <w:t>adres.</w:t>
            </w:r>
            <w:r>
              <w:rPr>
                <w:b/>
                <w:bCs/>
                <w:sz w:val="22"/>
                <w:szCs w:val="22"/>
                <w:lang w:val="es-DO"/>
              </w:rPr>
              <w:t xml:space="preserve"> </w:t>
            </w:r>
            <w:r>
              <w:rPr>
                <w:b/>
                <w:sz w:val="22"/>
                <w:szCs w:val="22"/>
                <w:lang w:val="es-DO"/>
              </w:rPr>
              <w:t xml:space="preserve">(De </w:t>
            </w:r>
            <w:r w:rsidRPr="0081018B">
              <w:rPr>
                <w:b/>
                <w:sz w:val="22"/>
                <w:szCs w:val="22"/>
                <w:lang w:val="es-DO"/>
              </w:rPr>
              <w:t>3</w:t>
            </w:r>
            <w:r w:rsidRPr="0081018B">
              <w:rPr>
                <w:b/>
                <w:sz w:val="22"/>
                <w:szCs w:val="22"/>
                <w:vertAlign w:val="superscript"/>
                <w:lang w:val="es-DO"/>
              </w:rPr>
              <w:t>ro</w:t>
            </w:r>
            <w:r>
              <w:rPr>
                <w:b/>
                <w:sz w:val="22"/>
                <w:szCs w:val="22"/>
                <w:lang w:val="es-DO"/>
              </w:rPr>
              <w:t xml:space="preserve"> de P</w:t>
            </w:r>
            <w:r w:rsidRPr="00FC52FC">
              <w:rPr>
                <w:b/>
                <w:sz w:val="22"/>
                <w:szCs w:val="22"/>
                <w:lang w:val="es-DO"/>
              </w:rPr>
              <w:t>rimaria</w:t>
            </w:r>
            <w:r>
              <w:rPr>
                <w:b/>
                <w:sz w:val="22"/>
                <w:szCs w:val="22"/>
                <w:lang w:val="es-DO"/>
              </w:rPr>
              <w:t xml:space="preserve"> a 4</w:t>
            </w:r>
            <w:r w:rsidRPr="00FA38E2">
              <w:rPr>
                <w:b/>
                <w:sz w:val="22"/>
                <w:szCs w:val="22"/>
                <w:vertAlign w:val="superscript"/>
                <w:lang w:val="es-DO"/>
              </w:rPr>
              <w:t>to</w:t>
            </w:r>
            <w:r>
              <w:rPr>
                <w:b/>
                <w:sz w:val="22"/>
                <w:szCs w:val="22"/>
                <w:lang w:val="es-DO"/>
              </w:rPr>
              <w:t xml:space="preserve"> de Secundaria)</w:t>
            </w:r>
            <w:r w:rsidRPr="004D3349">
              <w:rPr>
                <w:sz w:val="22"/>
                <w:szCs w:val="22"/>
                <w:lang w:val="es-DO"/>
              </w:rPr>
              <w:t xml:space="preserve"> </w:t>
            </w:r>
          </w:p>
          <w:p w:rsidR="00555CE2" w:rsidRPr="00255AC2" w:rsidRDefault="00555CE2" w:rsidP="0025458E">
            <w:pPr>
              <w:pStyle w:val="BodyText"/>
              <w:jc w:val="left"/>
              <w:rPr>
                <w:rFonts w:ascii="Times New Roman" w:hAnsi="Times New Roman" w:cs="Times New Roman"/>
                <w:bCs/>
              </w:rPr>
            </w:pPr>
            <w:r w:rsidRPr="00255A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 al 16. </w:t>
            </w:r>
            <w:r w:rsidRPr="00255AC2">
              <w:rPr>
                <w:b/>
                <w:sz w:val="22"/>
                <w:szCs w:val="22"/>
              </w:rPr>
              <w:t xml:space="preserve">Exámenes  de fin del </w:t>
            </w:r>
            <w:r>
              <w:rPr>
                <w:b/>
                <w:sz w:val="22"/>
                <w:szCs w:val="22"/>
              </w:rPr>
              <w:t>Primer Semestre para todos los N</w:t>
            </w:r>
            <w:r w:rsidRPr="00255AC2">
              <w:rPr>
                <w:b/>
                <w:sz w:val="22"/>
                <w:szCs w:val="22"/>
              </w:rPr>
              <w:t xml:space="preserve">iveles.  </w:t>
            </w:r>
          </w:p>
          <w:p w:rsidR="00555CE2" w:rsidRPr="00255AC2" w:rsidRDefault="00555CE2" w:rsidP="00386F6E">
            <w:pPr>
              <w:tabs>
                <w:tab w:val="left" w:pos="8280"/>
              </w:tabs>
              <w:spacing w:line="240" w:lineRule="atLeast"/>
              <w:rPr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>5</w:t>
            </w:r>
            <w:r w:rsidRPr="00255AC2">
              <w:rPr>
                <w:b/>
                <w:bCs/>
                <w:sz w:val="22"/>
                <w:szCs w:val="22"/>
                <w:lang w:val="es-DO"/>
              </w:rPr>
              <w:t>.</w:t>
            </w:r>
            <w:r w:rsidRPr="00255AC2">
              <w:rPr>
                <w:bCs/>
                <w:sz w:val="22"/>
                <w:szCs w:val="22"/>
                <w:lang w:val="es-DO"/>
              </w:rPr>
              <w:t xml:space="preserve"> Llegada de Colón a la Isla de La Española.  </w:t>
            </w:r>
          </w:p>
          <w:p w:rsidR="00555CE2" w:rsidRPr="00B8044B" w:rsidRDefault="00555CE2" w:rsidP="001A1A75">
            <w:pPr>
              <w:tabs>
                <w:tab w:val="left" w:pos="8280"/>
              </w:tabs>
              <w:spacing w:line="240" w:lineRule="atLeast"/>
              <w:rPr>
                <w:bCs/>
                <w:lang w:val="es-DO"/>
              </w:rPr>
            </w:pPr>
            <w:r w:rsidRPr="00B8044B">
              <w:rPr>
                <w:b/>
                <w:bCs/>
                <w:sz w:val="22"/>
                <w:szCs w:val="22"/>
                <w:lang w:val="es-DO"/>
              </w:rPr>
              <w:t>6.</w:t>
            </w:r>
            <w:r w:rsidRPr="00B8044B">
              <w:rPr>
                <w:bCs/>
                <w:sz w:val="22"/>
                <w:szCs w:val="22"/>
                <w:lang w:val="es-DO"/>
              </w:rPr>
              <w:t xml:space="preserve"> Natalicio de Concepción Bona, Patriota que tejió la Primera Bandera</w:t>
            </w:r>
            <w:r>
              <w:rPr>
                <w:bCs/>
                <w:sz w:val="22"/>
                <w:szCs w:val="22"/>
                <w:lang w:val="es-DO"/>
              </w:rPr>
              <w:t xml:space="preserve"> Nacional.</w:t>
            </w:r>
            <w:r w:rsidRPr="00B8044B">
              <w:rPr>
                <w:bCs/>
                <w:sz w:val="22"/>
                <w:szCs w:val="22"/>
                <w:lang w:val="es-DO"/>
              </w:rPr>
              <w:t xml:space="preserve"> </w:t>
            </w:r>
          </w:p>
          <w:p w:rsidR="00555CE2" w:rsidRPr="00B8044B" w:rsidRDefault="00555CE2" w:rsidP="0025458E">
            <w:pPr>
              <w:tabs>
                <w:tab w:val="left" w:pos="8280"/>
              </w:tabs>
              <w:spacing w:line="240" w:lineRule="atLeast"/>
              <w:rPr>
                <w:bCs/>
                <w:lang w:val="es-DO"/>
              </w:rPr>
            </w:pPr>
            <w:r w:rsidRPr="00B8044B">
              <w:rPr>
                <w:b/>
                <w:bCs/>
                <w:sz w:val="22"/>
                <w:szCs w:val="22"/>
                <w:lang w:val="es-DO"/>
              </w:rPr>
              <w:t>7.</w:t>
            </w:r>
            <w:r w:rsidRPr="00B8044B">
              <w:rPr>
                <w:bCs/>
                <w:sz w:val="22"/>
                <w:szCs w:val="22"/>
                <w:lang w:val="es-DO"/>
              </w:rPr>
              <w:t xml:space="preserve"> Natalicio de Ercilia Pepín. </w:t>
            </w:r>
          </w:p>
          <w:p w:rsidR="00555CE2" w:rsidRPr="00B8044B" w:rsidRDefault="00555CE2" w:rsidP="0025458E">
            <w:pPr>
              <w:tabs>
                <w:tab w:val="left" w:pos="8280"/>
              </w:tabs>
              <w:spacing w:line="240" w:lineRule="atLeast"/>
              <w:rPr>
                <w:lang w:val="es-DO"/>
              </w:rPr>
            </w:pPr>
            <w:r w:rsidRPr="00B8044B">
              <w:rPr>
                <w:b/>
                <w:bCs/>
                <w:sz w:val="22"/>
                <w:szCs w:val="22"/>
                <w:lang w:val="es-DO"/>
              </w:rPr>
              <w:t>10.</w:t>
            </w:r>
            <w:r w:rsidRPr="00B8044B">
              <w:rPr>
                <w:bCs/>
                <w:sz w:val="22"/>
                <w:szCs w:val="22"/>
                <w:lang w:val="es-DO"/>
              </w:rPr>
              <w:t xml:space="preserve"> </w:t>
            </w:r>
            <w:r w:rsidRPr="00B8044B">
              <w:rPr>
                <w:sz w:val="22"/>
                <w:szCs w:val="22"/>
                <w:lang w:val="es-DO"/>
              </w:rPr>
              <w:t>Día Internacional de los Derechos Humanos. Día Nacional del Folklore.</w:t>
            </w:r>
            <w:r w:rsidRPr="00B8044B">
              <w:rPr>
                <w:sz w:val="22"/>
                <w:szCs w:val="22"/>
                <w:u w:val="single"/>
                <w:lang w:val="es-DO"/>
              </w:rPr>
              <w:t xml:space="preserve"> </w:t>
            </w:r>
          </w:p>
          <w:p w:rsidR="00555CE2" w:rsidRDefault="00555CE2" w:rsidP="001A1A75">
            <w:pPr>
              <w:tabs>
                <w:tab w:val="left" w:pos="8280"/>
              </w:tabs>
              <w:spacing w:line="240" w:lineRule="atLeast"/>
              <w:rPr>
                <w:b/>
                <w:bCs/>
                <w:u w:val="single"/>
                <w:lang w:val="es-DO"/>
              </w:rPr>
            </w:pPr>
            <w:r w:rsidRPr="00B8044B">
              <w:rPr>
                <w:b/>
                <w:bCs/>
                <w:sz w:val="22"/>
                <w:szCs w:val="22"/>
                <w:lang w:val="es-DO"/>
              </w:rPr>
              <w:t xml:space="preserve">21. Entrega </w:t>
            </w:r>
            <w:r>
              <w:rPr>
                <w:b/>
                <w:bCs/>
                <w:sz w:val="22"/>
                <w:szCs w:val="22"/>
                <w:lang w:val="es-DO"/>
              </w:rPr>
              <w:t>a los P</w:t>
            </w:r>
            <w:r w:rsidRPr="00B8044B">
              <w:rPr>
                <w:b/>
                <w:bCs/>
                <w:sz w:val="22"/>
                <w:szCs w:val="22"/>
                <w:lang w:val="es-DO"/>
              </w:rPr>
              <w:t xml:space="preserve">adres </w:t>
            </w:r>
            <w:r>
              <w:rPr>
                <w:b/>
                <w:bCs/>
                <w:sz w:val="22"/>
                <w:szCs w:val="22"/>
                <w:lang w:val="es-DO"/>
              </w:rPr>
              <w:t>de C</w:t>
            </w:r>
            <w:r w:rsidRPr="00B8044B">
              <w:rPr>
                <w:b/>
                <w:bCs/>
                <w:sz w:val="22"/>
                <w:szCs w:val="22"/>
                <w:lang w:val="es-DO"/>
              </w:rPr>
              <w:t xml:space="preserve">alificaciones del Primer Semestre. Para todos los niveles de </w:t>
            </w:r>
            <w:r w:rsidRPr="00B8044B">
              <w:rPr>
                <w:b/>
                <w:bCs/>
                <w:sz w:val="22"/>
                <w:szCs w:val="22"/>
                <w:u w:val="single"/>
                <w:lang w:val="es-DO"/>
              </w:rPr>
              <w:t>11:00 am. A 1:00 pm.</w:t>
            </w:r>
          </w:p>
          <w:p w:rsidR="00555CE2" w:rsidRPr="00386F6E" w:rsidRDefault="00555CE2" w:rsidP="00B8044B">
            <w:pPr>
              <w:tabs>
                <w:tab w:val="left" w:pos="8280"/>
              </w:tabs>
              <w:spacing w:line="240" w:lineRule="atLeast"/>
              <w:rPr>
                <w:b/>
                <w:bCs/>
                <w:lang w:val="es-DO"/>
              </w:rPr>
            </w:pPr>
          </w:p>
        </w:tc>
      </w:tr>
    </w:tbl>
    <w:p w:rsidR="00555CE2" w:rsidRDefault="00555CE2" w:rsidP="00677423">
      <w:pPr>
        <w:pStyle w:val="BodyText"/>
        <w:jc w:val="left"/>
        <w:rPr>
          <w:rFonts w:ascii="Times New Roman" w:hAnsi="Times New Roman" w:cs="Times New Roman"/>
          <w:b/>
        </w:rPr>
      </w:pPr>
    </w:p>
    <w:p w:rsidR="00555CE2" w:rsidRDefault="00555CE2" w:rsidP="000A6C1C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:rsidR="00555CE2" w:rsidRPr="00677423" w:rsidRDefault="00555CE2" w:rsidP="000A6C1C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 w:rsidRPr="00677423">
        <w:rPr>
          <w:rFonts w:ascii="Times New Roman" w:hAnsi="Times New Roman" w:cs="Times New Roman"/>
          <w:b/>
          <w:sz w:val="28"/>
          <w:szCs w:val="28"/>
        </w:rPr>
        <w:t>SEGUNDO SEMESTRE</w:t>
      </w:r>
    </w:p>
    <w:p w:rsidR="00555CE2" w:rsidRDefault="00555CE2" w:rsidP="000A6C1C">
      <w:pPr>
        <w:pStyle w:val="BodyText"/>
        <w:rPr>
          <w:rFonts w:ascii="Times New Roman" w:hAnsi="Times New Roman" w:cs="Times New Roman"/>
          <w:b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8"/>
      </w:tblGrid>
      <w:tr w:rsidR="00555CE2" w:rsidRPr="009D0E1C" w:rsidTr="0043429F">
        <w:trPr>
          <w:trHeight w:val="475"/>
        </w:trPr>
        <w:tc>
          <w:tcPr>
            <w:tcW w:w="9678" w:type="dxa"/>
          </w:tcPr>
          <w:p w:rsidR="00555CE2" w:rsidRDefault="00555CE2" w:rsidP="0043429F">
            <w:pPr>
              <w:pStyle w:val="BodyText"/>
              <w:rPr>
                <w:rFonts w:ascii="Times New Roman" w:hAnsi="Times New Roman" w:cs="Times New Roman"/>
                <w:bCs/>
                <w:u w:val="single"/>
              </w:rPr>
            </w:pPr>
            <w:r w:rsidRPr="001A1A75">
              <w:rPr>
                <w:rFonts w:ascii="Times New Roman" w:hAnsi="Times New Roman" w:cs="Times New Roman"/>
                <w:b/>
                <w:bCs/>
              </w:rPr>
              <w:t xml:space="preserve">Enero.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Valores: 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Trabajo y Empatía   </w:t>
            </w:r>
          </w:p>
          <w:p w:rsidR="00555CE2" w:rsidRPr="00B8044B" w:rsidRDefault="00555CE2" w:rsidP="0043429F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</w:p>
          <w:p w:rsidR="00555CE2" w:rsidRPr="00B8044B" w:rsidRDefault="00555CE2" w:rsidP="001E4B92">
            <w:pPr>
              <w:pStyle w:val="BodyText"/>
              <w:rPr>
                <w:rFonts w:ascii="Times New Roman" w:hAnsi="Times New Roman" w:cs="Times New Roman"/>
                <w:bCs/>
              </w:rPr>
            </w:pPr>
            <w:r w:rsidRPr="00B8044B">
              <w:rPr>
                <w:rFonts w:ascii="Times New Roman" w:hAnsi="Times New Roman" w:cs="Times New Roman"/>
                <w:color w:val="141414"/>
                <w:sz w:val="22"/>
                <w:szCs w:val="22"/>
                <w:shd w:val="clear" w:color="auto" w:fill="FFFFFF"/>
              </w:rPr>
              <w:t>“Vivir sin Patria, es lo mismo que vivir sin honor”.</w:t>
            </w:r>
            <w:r w:rsidRPr="00B8044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555CE2" w:rsidRPr="001B13B5" w:rsidRDefault="00555CE2" w:rsidP="00B8044B">
            <w:pPr>
              <w:pStyle w:val="BodyText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B13B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Juan Pablo Duarte</w:t>
            </w:r>
          </w:p>
        </w:tc>
      </w:tr>
      <w:tr w:rsidR="00555CE2" w:rsidRPr="001B13B5" w:rsidTr="005F623B">
        <w:trPr>
          <w:trHeight w:val="1274"/>
        </w:trPr>
        <w:tc>
          <w:tcPr>
            <w:tcW w:w="9678" w:type="dxa"/>
          </w:tcPr>
          <w:p w:rsidR="00555CE2" w:rsidRPr="00553BC6" w:rsidRDefault="00555CE2" w:rsidP="0043429F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 w:rsidRPr="00553BC6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Día de los Santos Reyes (feriado movido al Lunes 9)</w:t>
            </w:r>
          </w:p>
          <w:p w:rsidR="00555CE2" w:rsidRDefault="00555CE2" w:rsidP="0043429F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 w:rsidRPr="0043776A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Día del Poder Judicial. </w:t>
            </w:r>
          </w:p>
          <w:p w:rsidR="00555CE2" w:rsidRDefault="00555CE2" w:rsidP="0043429F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Natalicio del poeta Domingo Moreno Jiménez. (1894)</w:t>
            </w:r>
          </w:p>
          <w:p w:rsidR="00555CE2" w:rsidRPr="00B05D15" w:rsidRDefault="00555CE2" w:rsidP="0043429F">
            <w:pPr>
              <w:pStyle w:val="BodyText"/>
              <w:jc w:val="left"/>
              <w:rPr>
                <w:rFonts w:ascii="Times New Roman" w:hAnsi="Times New Roman" w:cs="Times New Roman"/>
                <w:b/>
              </w:rPr>
            </w:pPr>
            <w:r w:rsidRPr="00B05D15">
              <w:rPr>
                <w:rFonts w:ascii="Times New Roman" w:hAnsi="Times New Roman" w:cs="Times New Roman"/>
                <w:b/>
              </w:rPr>
              <w:t>10. Reinicio de Clases. Inicio del Segundo Semestre.</w:t>
            </w:r>
          </w:p>
          <w:p w:rsidR="00555CE2" w:rsidRPr="001A1A75" w:rsidRDefault="00555CE2" w:rsidP="0043429F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43776A">
              <w:rPr>
                <w:rFonts w:ascii="Times New Roman" w:hAnsi="Times New Roman" w:cs="Times New Roman"/>
                <w:b/>
              </w:rPr>
              <w:t>.</w:t>
            </w:r>
            <w:r w:rsidRPr="001A1A75">
              <w:rPr>
                <w:rFonts w:ascii="Times New Roman" w:hAnsi="Times New Roman" w:cs="Times New Roman"/>
              </w:rPr>
              <w:t xml:space="preserve"> Natalicio del Pedagogo Eugenio María de Hostos</w:t>
            </w:r>
            <w:r>
              <w:rPr>
                <w:rFonts w:ascii="Times New Roman" w:hAnsi="Times New Roman" w:cs="Times New Roman"/>
              </w:rPr>
              <w:t xml:space="preserve"> (1839)</w:t>
            </w:r>
          </w:p>
          <w:p w:rsidR="00555CE2" w:rsidRPr="005F623B" w:rsidRDefault="00555CE2" w:rsidP="0043429F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18 al 30. </w:t>
            </w:r>
            <w:r w:rsidRPr="00897709">
              <w:rPr>
                <w:rFonts w:ascii="Times New Roman" w:hAnsi="Times New Roman" w:cs="Times New Roman"/>
                <w:b/>
              </w:rPr>
              <w:t xml:space="preserve">Exámenes 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897709">
              <w:rPr>
                <w:rFonts w:ascii="Times New Roman" w:hAnsi="Times New Roman" w:cs="Times New Roman"/>
                <w:b/>
              </w:rPr>
              <w:t xml:space="preserve">ompletivos del Primer Semestre. Nivel </w:t>
            </w:r>
            <w:r>
              <w:rPr>
                <w:rFonts w:ascii="Times New Roman" w:hAnsi="Times New Roman" w:cs="Times New Roman"/>
                <w:b/>
              </w:rPr>
              <w:t>Secundario.</w:t>
            </w:r>
          </w:p>
          <w:p w:rsidR="00555CE2" w:rsidRDefault="00555CE2" w:rsidP="0043429F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 w:rsidRPr="0043776A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Nuestra Señora de L</w:t>
            </w:r>
            <w:r w:rsidRPr="001A1A75">
              <w:rPr>
                <w:rFonts w:ascii="Times New Roman" w:hAnsi="Times New Roman" w:cs="Times New Roman"/>
              </w:rPr>
              <w:t xml:space="preserve">a Altagracia </w:t>
            </w:r>
            <w:r>
              <w:rPr>
                <w:rFonts w:ascii="Times New Roman" w:hAnsi="Times New Roman" w:cs="Times New Roman"/>
              </w:rPr>
              <w:t>(No laborable)</w:t>
            </w:r>
          </w:p>
          <w:p w:rsidR="00555CE2" w:rsidRPr="005F623B" w:rsidRDefault="00555CE2" w:rsidP="0043429F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25. </w:t>
            </w:r>
            <w:r>
              <w:rPr>
                <w:rFonts w:ascii="Times New Roman" w:hAnsi="Times New Roman" w:cs="Times New Roman"/>
              </w:rPr>
              <w:t>Día del servidor Público.</w:t>
            </w:r>
          </w:p>
          <w:p w:rsidR="00555CE2" w:rsidRPr="00AE239B" w:rsidRDefault="00555CE2" w:rsidP="004D5562">
            <w:pPr>
              <w:tabs>
                <w:tab w:val="left" w:pos="8280"/>
              </w:tabs>
              <w:rPr>
                <w:bCs/>
                <w:lang w:val="es-DO"/>
              </w:rPr>
            </w:pPr>
            <w:r w:rsidRPr="004D5562">
              <w:rPr>
                <w:b/>
                <w:lang w:val="es-DO"/>
              </w:rPr>
              <w:t>26.</w:t>
            </w:r>
            <w:r w:rsidRPr="004D5562">
              <w:rPr>
                <w:lang w:val="es-DO"/>
              </w:rPr>
              <w:t xml:space="preserve"> Acto Natalicio Juan Pablo Duarte. </w:t>
            </w:r>
            <w:r>
              <w:rPr>
                <w:lang w:val="es-DO"/>
              </w:rPr>
              <w:t xml:space="preserve"> (Feriado movido al lunes 30). </w:t>
            </w:r>
            <w:r w:rsidRPr="001B13B5">
              <w:rPr>
                <w:lang w:val="es-DO"/>
              </w:rPr>
              <w:t>Inicio del Período Patriótico</w:t>
            </w:r>
            <w:r w:rsidRPr="004D5562">
              <w:rPr>
                <w:lang w:val="es-DO"/>
              </w:rPr>
              <w:t xml:space="preserve"> </w:t>
            </w:r>
          </w:p>
          <w:p w:rsidR="00555CE2" w:rsidRPr="00677423" w:rsidRDefault="00555CE2" w:rsidP="00677423">
            <w:pPr>
              <w:pStyle w:val="BodyText"/>
              <w:tabs>
                <w:tab w:val="left" w:pos="4275"/>
              </w:tabs>
              <w:jc w:val="left"/>
              <w:rPr>
                <w:rFonts w:ascii="Times New Roman" w:hAnsi="Times New Roman" w:cs="Times New Roman"/>
              </w:rPr>
            </w:pPr>
            <w:r w:rsidRPr="00B05D15">
              <w:rPr>
                <w:rFonts w:ascii="Times New Roman" w:hAnsi="Times New Roman" w:cs="Times New Roman"/>
                <w:b/>
              </w:rPr>
              <w:t>31</w:t>
            </w:r>
            <w:r w:rsidRPr="00B05D15">
              <w:rPr>
                <w:rFonts w:ascii="Times New Roman" w:hAnsi="Times New Roman" w:cs="Times New Roman"/>
              </w:rPr>
              <w:t>. Día Nacional de la juventud. San Juan Bosco</w:t>
            </w:r>
            <w:r w:rsidRPr="0052069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555CE2" w:rsidRPr="001A1A75" w:rsidRDefault="00555CE2" w:rsidP="00AE4153">
      <w:pPr>
        <w:pStyle w:val="BodyText"/>
        <w:jc w:val="left"/>
        <w:rPr>
          <w:rFonts w:ascii="Times New Roman" w:hAnsi="Times New Roman" w:cs="Times New Roman"/>
          <w:b/>
        </w:rPr>
      </w:pPr>
    </w:p>
    <w:tbl>
      <w:tblPr>
        <w:tblW w:w="951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18"/>
      </w:tblGrid>
      <w:tr w:rsidR="00555CE2" w:rsidRPr="009D0E1C" w:rsidTr="00576554">
        <w:trPr>
          <w:trHeight w:val="369"/>
        </w:trPr>
        <w:tc>
          <w:tcPr>
            <w:tcW w:w="9518" w:type="dxa"/>
          </w:tcPr>
          <w:p w:rsidR="00555CE2" w:rsidRDefault="00555CE2" w:rsidP="00AE3876">
            <w:pPr>
              <w:pStyle w:val="BodyText"/>
              <w:ind w:left="180"/>
              <w:rPr>
                <w:rFonts w:ascii="Times New Roman" w:hAnsi="Times New Roman" w:cs="Times New Roman"/>
                <w:u w:val="single"/>
              </w:rPr>
            </w:pPr>
            <w:r w:rsidRPr="001A1A75">
              <w:rPr>
                <w:rFonts w:ascii="Times New Roman" w:hAnsi="Times New Roman" w:cs="Times New Roman"/>
                <w:b/>
              </w:rPr>
              <w:t>Febrero</w:t>
            </w:r>
            <w:r>
              <w:rPr>
                <w:rFonts w:ascii="Times New Roman" w:hAnsi="Times New Roman" w:cs="Times New Roman"/>
                <w:b/>
              </w:rPr>
              <w:t>. Mes de La Patria</w:t>
            </w:r>
            <w:r w:rsidRPr="001A1A75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Valores: </w:t>
            </w:r>
            <w:r>
              <w:rPr>
                <w:rFonts w:ascii="Times New Roman" w:hAnsi="Times New Roman" w:cs="Times New Roman"/>
                <w:u w:val="single"/>
              </w:rPr>
              <w:t xml:space="preserve">Integridad y Amistad </w:t>
            </w:r>
          </w:p>
          <w:p w:rsidR="00555CE2" w:rsidRDefault="00555CE2" w:rsidP="00576554">
            <w:pPr>
              <w:pStyle w:val="BodyText"/>
              <w:ind w:left="-192"/>
              <w:rPr>
                <w:rFonts w:ascii="Times New Roman" w:hAnsi="Times New Roman" w:cs="Times New Roman"/>
              </w:rPr>
            </w:pPr>
          </w:p>
          <w:p w:rsidR="00555CE2" w:rsidRPr="004B3706" w:rsidRDefault="00555CE2" w:rsidP="00B8044B">
            <w:pPr>
              <w:pStyle w:val="BodyText"/>
              <w:ind w:left="180"/>
              <w:rPr>
                <w:rStyle w:val="apple-converted-space"/>
                <w:rFonts w:ascii="Times New Roman" w:hAnsi="Times New Roman"/>
                <w:color w:val="141414"/>
                <w:shd w:val="clear" w:color="auto" w:fill="FFFFFF"/>
              </w:rPr>
            </w:pPr>
            <w:r w:rsidRPr="004B3706">
              <w:rPr>
                <w:rFonts w:ascii="Times New Roman" w:hAnsi="Times New Roman" w:cs="Times New Roman"/>
                <w:color w:val="141414"/>
                <w:sz w:val="22"/>
                <w:szCs w:val="22"/>
                <w:shd w:val="clear" w:color="auto" w:fill="FFFFFF"/>
              </w:rPr>
              <w:t>“Nuestra Patria ha de ser libre e independiente de toda Potencia extranjera o se hunde la isla”</w:t>
            </w:r>
            <w:r w:rsidRPr="004B3706">
              <w:rPr>
                <w:rStyle w:val="apple-converted-space"/>
                <w:rFonts w:ascii="Times New Roman" w:hAnsi="Times New Roman"/>
                <w:color w:val="141414"/>
                <w:sz w:val="22"/>
                <w:szCs w:val="22"/>
                <w:shd w:val="clear" w:color="auto" w:fill="FFFFFF"/>
              </w:rPr>
              <w:t> </w:t>
            </w:r>
          </w:p>
          <w:p w:rsidR="00555CE2" w:rsidRPr="004B3706" w:rsidRDefault="00555CE2" w:rsidP="00B8044B">
            <w:pPr>
              <w:pStyle w:val="BodyText"/>
              <w:ind w:left="180"/>
              <w:rPr>
                <w:rFonts w:ascii="Times New Roman" w:hAnsi="Times New Roman" w:cs="Times New Roman"/>
              </w:rPr>
            </w:pPr>
          </w:p>
          <w:p w:rsidR="00555CE2" w:rsidRPr="001B13B5" w:rsidRDefault="00555CE2" w:rsidP="00B8044B">
            <w:pPr>
              <w:pStyle w:val="BodyText"/>
              <w:ind w:left="18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3B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Juan Pablo Duarte</w:t>
            </w:r>
          </w:p>
        </w:tc>
      </w:tr>
      <w:tr w:rsidR="00555CE2" w:rsidRPr="00DD2078" w:rsidTr="00576554">
        <w:trPr>
          <w:trHeight w:val="554"/>
        </w:trPr>
        <w:tc>
          <w:tcPr>
            <w:tcW w:w="9518" w:type="dxa"/>
          </w:tcPr>
          <w:p w:rsidR="00555CE2" w:rsidRPr="00622220" w:rsidRDefault="00555CE2" w:rsidP="00622220">
            <w:pPr>
              <w:pStyle w:val="BodyText"/>
              <w:jc w:val="left"/>
              <w:rPr>
                <w:rFonts w:ascii="Times New Roman" w:hAnsi="Times New Roman" w:cs="Times New Roman"/>
                <w:b/>
              </w:rPr>
            </w:pPr>
            <w:r w:rsidRPr="0062222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622220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Pr="006222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da</w:t>
            </w:r>
            <w:r w:rsidRPr="00622220">
              <w:rPr>
                <w:rFonts w:ascii="Times New Roman" w:hAnsi="Times New Roman" w:cs="Times New Roman"/>
                <w:sz w:val="22"/>
                <w:szCs w:val="22"/>
              </w:rPr>
              <w:t xml:space="preserve"> Etapa del concurso Nacional de Matemática </w:t>
            </w:r>
            <w:r w:rsidRPr="0062222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(Fase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Distritos Educativos </w:t>
            </w:r>
            <w:r w:rsidRPr="0062222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Educación Primario).</w:t>
            </w:r>
            <w:r w:rsidRPr="006222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55CE2" w:rsidRPr="00622220" w:rsidRDefault="00555CE2" w:rsidP="00622220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 w:rsidRPr="00622220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Pr="00622220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Pr="0062222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da</w:t>
            </w:r>
            <w:r w:rsidRPr="00622220">
              <w:rPr>
                <w:rFonts w:ascii="Times New Roman" w:hAnsi="Times New Roman" w:cs="Times New Roman"/>
                <w:sz w:val="22"/>
                <w:szCs w:val="22"/>
              </w:rPr>
              <w:t xml:space="preserve"> Etapa del concurso Nacional de Matemática </w:t>
            </w:r>
            <w:r w:rsidRPr="0062222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(Fase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Distritos</w:t>
            </w:r>
            <w:r w:rsidRPr="0062222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Educativos Educación Secundaria).</w:t>
            </w:r>
          </w:p>
          <w:p w:rsidR="00555CE2" w:rsidRDefault="00555CE2">
            <w:pPr>
              <w:rPr>
                <w:lang w:val="es-DO"/>
              </w:rPr>
            </w:pPr>
            <w:r w:rsidRPr="009A0856">
              <w:rPr>
                <w:b/>
                <w:lang w:val="es-DO"/>
              </w:rPr>
              <w:t>3.</w:t>
            </w:r>
            <w:r w:rsidRPr="001A1A75">
              <w:rPr>
                <w:lang w:val="es-DO"/>
              </w:rPr>
              <w:t xml:space="preserve"> Natalicio del ensayista José Ramón López</w:t>
            </w:r>
            <w:r>
              <w:rPr>
                <w:lang w:val="es-DO"/>
              </w:rPr>
              <w:t>. (1866)</w:t>
            </w:r>
          </w:p>
          <w:p w:rsidR="00555CE2" w:rsidRPr="00D22DDA" w:rsidRDefault="00555CE2" w:rsidP="00D22DDA">
            <w:pPr>
              <w:tabs>
                <w:tab w:val="left" w:pos="8280"/>
              </w:tabs>
              <w:rPr>
                <w:bCs/>
                <w:lang w:val="es-DO"/>
              </w:rPr>
            </w:pPr>
            <w:r w:rsidRPr="00D22DDA">
              <w:rPr>
                <w:b/>
                <w:bCs/>
                <w:sz w:val="22"/>
                <w:szCs w:val="22"/>
                <w:lang w:val="es-DO"/>
              </w:rPr>
              <w:t>8.</w:t>
            </w:r>
            <w:r w:rsidRPr="00D22DDA">
              <w:rPr>
                <w:bCs/>
                <w:sz w:val="22"/>
                <w:szCs w:val="22"/>
                <w:lang w:val="es-DO"/>
              </w:rPr>
              <w:t xml:space="preserve"> 1</w:t>
            </w:r>
            <w:r w:rsidRPr="00D22DDA">
              <w:rPr>
                <w:bCs/>
                <w:sz w:val="22"/>
                <w:szCs w:val="22"/>
                <w:vertAlign w:val="superscript"/>
                <w:lang w:val="es-DO"/>
              </w:rPr>
              <w:t xml:space="preserve">ra </w:t>
            </w:r>
            <w:r w:rsidRPr="00D22DDA">
              <w:rPr>
                <w:bCs/>
                <w:sz w:val="22"/>
                <w:szCs w:val="22"/>
                <w:lang w:val="es-DO"/>
              </w:rPr>
              <w:t>Etapa del concurso nacional de Ortografía (Fase Centros Educativos Educación Primario).</w:t>
            </w:r>
          </w:p>
          <w:p w:rsidR="00555CE2" w:rsidRPr="001A1A75" w:rsidRDefault="00555CE2">
            <w:pPr>
              <w:rPr>
                <w:lang w:val="es-DO"/>
              </w:rPr>
            </w:pPr>
            <w:r w:rsidRPr="00D22DDA">
              <w:rPr>
                <w:b/>
                <w:bCs/>
                <w:sz w:val="22"/>
                <w:szCs w:val="22"/>
                <w:lang w:val="es-DO"/>
              </w:rPr>
              <w:t>9.</w:t>
            </w:r>
            <w:r w:rsidRPr="00D22DDA">
              <w:rPr>
                <w:bCs/>
                <w:sz w:val="22"/>
                <w:szCs w:val="22"/>
                <w:lang w:val="es-DO"/>
              </w:rPr>
              <w:t xml:space="preserve"> 1</w:t>
            </w:r>
            <w:r w:rsidRPr="00D22DDA">
              <w:rPr>
                <w:bCs/>
                <w:sz w:val="22"/>
                <w:szCs w:val="22"/>
                <w:vertAlign w:val="superscript"/>
                <w:lang w:val="es-DO"/>
              </w:rPr>
              <w:t xml:space="preserve">ra </w:t>
            </w:r>
            <w:r w:rsidRPr="00D22DDA">
              <w:rPr>
                <w:bCs/>
                <w:sz w:val="22"/>
                <w:szCs w:val="22"/>
                <w:lang w:val="es-DO"/>
              </w:rPr>
              <w:t>Etapa del concurso nacional de Ortografía (Fase Centros Educativos Educación Secundaria).</w:t>
            </w:r>
          </w:p>
          <w:p w:rsidR="00555CE2" w:rsidRPr="00861B7A" w:rsidRDefault="00555CE2" w:rsidP="008C7635">
            <w:pPr>
              <w:shd w:val="clear" w:color="auto" w:fill="BFBFBF"/>
              <w:rPr>
                <w:b/>
                <w:i/>
                <w:u w:val="single"/>
                <w:lang w:val="es-ES"/>
              </w:rPr>
            </w:pPr>
            <w:r>
              <w:rPr>
                <w:b/>
                <w:lang w:val="es-DO"/>
              </w:rPr>
              <w:t xml:space="preserve">9. </w:t>
            </w:r>
            <w:r w:rsidRPr="001A1A75">
              <w:rPr>
                <w:b/>
                <w:lang w:val="es-ES"/>
              </w:rPr>
              <w:t>Entrega de la</w:t>
            </w:r>
            <w:r w:rsidRPr="001A1A75">
              <w:rPr>
                <w:lang w:val="es-ES"/>
              </w:rPr>
              <w:t xml:space="preserve"> </w:t>
            </w:r>
            <w:r>
              <w:rPr>
                <w:b/>
                <w:lang w:val="es-ES"/>
              </w:rPr>
              <w:t>Primera E</w:t>
            </w:r>
            <w:r w:rsidRPr="001A1A75">
              <w:rPr>
                <w:b/>
                <w:lang w:val="es-ES"/>
              </w:rPr>
              <w:t>valuación del Segundo Semestre a los Padres</w:t>
            </w:r>
            <w:r w:rsidRPr="00861B7A">
              <w:rPr>
                <w:lang w:val="es-ES"/>
              </w:rPr>
              <w:t>. (</w:t>
            </w:r>
            <w:r w:rsidRPr="00861B7A">
              <w:rPr>
                <w:b/>
                <w:lang w:val="es-ES"/>
              </w:rPr>
              <w:t>De 1</w:t>
            </w:r>
            <w:r w:rsidRPr="00861B7A">
              <w:rPr>
                <w:b/>
                <w:vertAlign w:val="superscript"/>
                <w:lang w:val="es-ES"/>
              </w:rPr>
              <w:t>ro</w:t>
            </w:r>
            <w:r>
              <w:rPr>
                <w:b/>
                <w:lang w:val="es-ES"/>
              </w:rPr>
              <w:t xml:space="preserve"> P</w:t>
            </w:r>
            <w:r w:rsidRPr="00861B7A">
              <w:rPr>
                <w:b/>
                <w:lang w:val="es-ES"/>
              </w:rPr>
              <w:t>rimaria</w:t>
            </w:r>
            <w:r>
              <w:rPr>
                <w:b/>
                <w:lang w:val="es-ES"/>
              </w:rPr>
              <w:t xml:space="preserve">  a 4</w:t>
            </w:r>
            <w:r w:rsidRPr="005D377B">
              <w:rPr>
                <w:b/>
                <w:vertAlign w:val="superscript"/>
                <w:lang w:val="es-ES"/>
              </w:rPr>
              <w:t>to</w:t>
            </w:r>
            <w:r>
              <w:rPr>
                <w:b/>
                <w:lang w:val="es-ES"/>
              </w:rPr>
              <w:t xml:space="preserve"> de S</w:t>
            </w:r>
            <w:r w:rsidRPr="00861B7A">
              <w:rPr>
                <w:b/>
                <w:lang w:val="es-ES"/>
              </w:rPr>
              <w:t>ecundaria)</w:t>
            </w:r>
            <w:r w:rsidRPr="00861B7A">
              <w:rPr>
                <w:lang w:val="es-ES"/>
              </w:rPr>
              <w:t xml:space="preserve"> </w:t>
            </w:r>
            <w:r w:rsidRPr="00861B7A">
              <w:rPr>
                <w:sz w:val="22"/>
                <w:szCs w:val="22"/>
                <w:lang w:val="es-DO"/>
              </w:rPr>
              <w:t>Charla</w:t>
            </w:r>
            <w:r w:rsidRPr="00861B7A">
              <w:rPr>
                <w:lang w:val="es-DO"/>
              </w:rPr>
              <w:t xml:space="preserve"> </w:t>
            </w:r>
            <w:r w:rsidRPr="00861B7A">
              <w:rPr>
                <w:sz w:val="22"/>
                <w:szCs w:val="22"/>
                <w:lang w:val="es-DO"/>
              </w:rPr>
              <w:t>para los padres, madres y amigos.</w:t>
            </w:r>
            <w:r w:rsidRPr="00861B7A">
              <w:rPr>
                <w:b/>
                <w:i/>
                <w:u w:val="single"/>
                <w:lang w:val="es-ES"/>
              </w:rPr>
              <w:t xml:space="preserve"> </w:t>
            </w:r>
          </w:p>
          <w:p w:rsidR="00555CE2" w:rsidRDefault="00555CE2" w:rsidP="008C7635">
            <w:pPr>
              <w:shd w:val="clear" w:color="auto" w:fill="FFFFFF"/>
              <w:rPr>
                <w:lang w:val="es-ES"/>
              </w:rPr>
            </w:pPr>
            <w:r w:rsidRPr="00576554">
              <w:rPr>
                <w:b/>
                <w:lang w:val="es-DO"/>
              </w:rPr>
              <w:t>9.</w:t>
            </w:r>
            <w:r w:rsidRPr="001A1A75">
              <w:rPr>
                <w:lang w:val="es-ES"/>
              </w:rPr>
              <w:t xml:space="preserve"> Natalicio de</w:t>
            </w:r>
            <w:r>
              <w:rPr>
                <w:lang w:val="es-ES"/>
              </w:rPr>
              <w:t>l Presidente Ulises Francisco</w:t>
            </w:r>
            <w:r w:rsidRPr="001A1A75">
              <w:rPr>
                <w:lang w:val="es-ES"/>
              </w:rPr>
              <w:t xml:space="preserve"> Espaillat</w:t>
            </w:r>
            <w:r>
              <w:rPr>
                <w:lang w:val="es-ES"/>
              </w:rPr>
              <w:t xml:space="preserve"> (1823)</w:t>
            </w:r>
          </w:p>
          <w:p w:rsidR="00555CE2" w:rsidRDefault="00555CE2" w:rsidP="00D22DDA">
            <w:pPr>
              <w:rPr>
                <w:lang w:val="es-ES"/>
              </w:rPr>
            </w:pPr>
            <w:r>
              <w:rPr>
                <w:b/>
                <w:lang w:val="es-ES"/>
              </w:rPr>
              <w:t>14</w:t>
            </w:r>
            <w:r w:rsidRPr="00171860">
              <w:rPr>
                <w:b/>
                <w:lang w:val="es-ES"/>
              </w:rPr>
              <w:t xml:space="preserve">. </w:t>
            </w:r>
            <w:r w:rsidRPr="00171860">
              <w:rPr>
                <w:lang w:val="es-ES"/>
              </w:rPr>
              <w:t>Día del Internet Seguro.</w:t>
            </w:r>
          </w:p>
          <w:p w:rsidR="00555CE2" w:rsidRPr="00171860" w:rsidRDefault="00555CE2" w:rsidP="00D22DDA">
            <w:pPr>
              <w:pStyle w:val="BodyText"/>
              <w:jc w:val="left"/>
              <w:rPr>
                <w:rFonts w:ascii="Times New Roman" w:hAnsi="Times New Roman" w:cs="Times New Roman"/>
                <w:b/>
                <w:color w:val="C00000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14</w:t>
            </w:r>
            <w:r w:rsidRPr="00520690">
              <w:rPr>
                <w:rFonts w:ascii="Times New Roman" w:hAnsi="Times New Roman" w:cs="Times New Roman"/>
                <w:b/>
                <w:lang w:val="es-ES"/>
              </w:rPr>
              <w:t xml:space="preserve">. </w:t>
            </w:r>
            <w:r w:rsidRPr="00E938B1">
              <w:rPr>
                <w:rFonts w:ascii="Times New Roman" w:hAnsi="Times New Roman" w:cs="Times New Roman"/>
                <w:lang w:val="es-ES"/>
              </w:rPr>
              <w:t>Día del amor y la amistad.</w:t>
            </w:r>
            <w:r w:rsidRPr="00520690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  <w:p w:rsidR="00555CE2" w:rsidRPr="00D22DDA" w:rsidRDefault="00555CE2" w:rsidP="00D22DDA">
            <w:pPr>
              <w:pStyle w:val="BodyText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14. </w:t>
            </w:r>
            <w:r>
              <w:rPr>
                <w:rFonts w:ascii="Times New Roman" w:hAnsi="Times New Roman" w:cs="Times New Roman"/>
                <w:lang w:val="es-ES"/>
              </w:rPr>
              <w:t xml:space="preserve">Gira Educativa del Segundo Semestre. </w:t>
            </w:r>
          </w:p>
          <w:p w:rsidR="00555CE2" w:rsidRPr="00D22DDA" w:rsidRDefault="00555CE2" w:rsidP="00BB4718">
            <w:pPr>
              <w:tabs>
                <w:tab w:val="left" w:pos="8280"/>
              </w:tabs>
              <w:rPr>
                <w:bCs/>
                <w:lang w:val="es-DO"/>
              </w:rPr>
            </w:pPr>
            <w:r w:rsidRPr="00D22DDA">
              <w:rPr>
                <w:b/>
                <w:sz w:val="22"/>
                <w:szCs w:val="22"/>
                <w:lang w:val="es-DO"/>
              </w:rPr>
              <w:t xml:space="preserve">15. </w:t>
            </w:r>
            <w:r w:rsidRPr="00D22DDA">
              <w:rPr>
                <w:bCs/>
                <w:sz w:val="22"/>
                <w:szCs w:val="22"/>
                <w:lang w:val="es-DO"/>
              </w:rPr>
              <w:t>1</w:t>
            </w:r>
            <w:r w:rsidRPr="00D22DDA">
              <w:rPr>
                <w:bCs/>
                <w:sz w:val="22"/>
                <w:szCs w:val="22"/>
                <w:vertAlign w:val="superscript"/>
                <w:lang w:val="es-DO"/>
              </w:rPr>
              <w:t xml:space="preserve">ra </w:t>
            </w:r>
            <w:r w:rsidRPr="00D22DDA">
              <w:rPr>
                <w:bCs/>
                <w:sz w:val="22"/>
                <w:szCs w:val="22"/>
                <w:lang w:val="es-DO"/>
              </w:rPr>
              <w:t>Etapa del concurso nacional de Lectura (Fase Centros Educativos Educación Primario).</w:t>
            </w:r>
          </w:p>
          <w:p w:rsidR="00555CE2" w:rsidRPr="00D22DDA" w:rsidRDefault="00555CE2" w:rsidP="00D22DDA">
            <w:pPr>
              <w:tabs>
                <w:tab w:val="left" w:pos="8280"/>
              </w:tabs>
              <w:rPr>
                <w:bCs/>
                <w:lang w:val="es-DO"/>
              </w:rPr>
            </w:pPr>
            <w:r w:rsidRPr="00D22DDA">
              <w:rPr>
                <w:b/>
                <w:sz w:val="22"/>
                <w:szCs w:val="22"/>
                <w:lang w:val="es-DO"/>
              </w:rPr>
              <w:t xml:space="preserve">16. </w:t>
            </w:r>
            <w:r w:rsidRPr="00D22DDA">
              <w:rPr>
                <w:bCs/>
                <w:sz w:val="22"/>
                <w:szCs w:val="22"/>
                <w:lang w:val="es-DO"/>
              </w:rPr>
              <w:t>1</w:t>
            </w:r>
            <w:r w:rsidRPr="00D22DDA">
              <w:rPr>
                <w:bCs/>
                <w:sz w:val="22"/>
                <w:szCs w:val="22"/>
                <w:vertAlign w:val="superscript"/>
                <w:lang w:val="es-DO"/>
              </w:rPr>
              <w:t xml:space="preserve">ra </w:t>
            </w:r>
            <w:r w:rsidRPr="00D22DDA">
              <w:rPr>
                <w:bCs/>
                <w:sz w:val="22"/>
                <w:szCs w:val="22"/>
                <w:lang w:val="es-DO"/>
              </w:rPr>
              <w:t>Etapa del concurso nacional de Lectura (Fase Centros Educativos Educación Secundario).</w:t>
            </w:r>
          </w:p>
          <w:p w:rsidR="00555CE2" w:rsidRPr="001A1A75" w:rsidRDefault="00555CE2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 w:rsidRPr="009A0856">
              <w:rPr>
                <w:rFonts w:ascii="Times New Roman" w:hAnsi="Times New Roman" w:cs="Times New Roman"/>
                <w:b/>
              </w:rPr>
              <w:t>18.</w:t>
            </w:r>
            <w:r w:rsidRPr="001A1A75">
              <w:rPr>
                <w:rFonts w:ascii="Times New Roman" w:hAnsi="Times New Roman" w:cs="Times New Roman"/>
              </w:rPr>
              <w:t xml:space="preserve"> Día del Estudiante.</w:t>
            </w:r>
          </w:p>
          <w:p w:rsidR="00555CE2" w:rsidRPr="00861B7A" w:rsidRDefault="00555CE2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 w:rsidRPr="00861B7A">
              <w:rPr>
                <w:rFonts w:ascii="Times New Roman" w:hAnsi="Times New Roman" w:cs="Times New Roman"/>
                <w:b/>
              </w:rPr>
              <w:t xml:space="preserve">20 al 30 Marzo. </w:t>
            </w:r>
            <w:r w:rsidRPr="00861B7A">
              <w:rPr>
                <w:rFonts w:ascii="Times New Roman" w:hAnsi="Times New Roman" w:cs="Times New Roman"/>
              </w:rPr>
              <w:t xml:space="preserve">Inicio de Celebración Regional del Modelo de Naciones Unidas a Nivel Distrital. </w:t>
            </w:r>
          </w:p>
          <w:p w:rsidR="00555CE2" w:rsidRDefault="00555CE2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9A0856">
              <w:rPr>
                <w:rFonts w:ascii="Times New Roman" w:hAnsi="Times New Roman" w:cs="Times New Roman"/>
                <w:b/>
              </w:rPr>
              <w:t>.</w:t>
            </w:r>
            <w:r w:rsidRPr="001A1A75">
              <w:rPr>
                <w:rFonts w:ascii="Times New Roman" w:hAnsi="Times New Roman" w:cs="Times New Roman"/>
              </w:rPr>
              <w:t xml:space="preserve"> Día  Internacional de la Lengua Materna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5CE2" w:rsidRDefault="00555CE2" w:rsidP="00D22DDA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24. </w:t>
            </w:r>
            <w:r w:rsidRPr="001A1A75">
              <w:rPr>
                <w:rFonts w:ascii="Times New Roman" w:hAnsi="Times New Roman" w:cs="Times New Roman"/>
              </w:rPr>
              <w:t xml:space="preserve"> </w:t>
            </w:r>
            <w:r w:rsidRPr="001B0172">
              <w:rPr>
                <w:rFonts w:ascii="Times New Roman" w:hAnsi="Times New Roman" w:cs="Times New Roman"/>
              </w:rPr>
              <w:t xml:space="preserve">Acto  y desfile Patriótico con motivo de la Independencia Nacional.  </w:t>
            </w:r>
          </w:p>
          <w:p w:rsidR="00555CE2" w:rsidRDefault="00555CE2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 w:rsidRPr="009A0856">
              <w:rPr>
                <w:rFonts w:ascii="Times New Roman" w:hAnsi="Times New Roman" w:cs="Times New Roman"/>
                <w:b/>
              </w:rPr>
              <w:t>25.</w:t>
            </w:r>
            <w:r w:rsidRPr="001A1A75">
              <w:rPr>
                <w:rFonts w:ascii="Times New Roman" w:hAnsi="Times New Roman" w:cs="Times New Roman"/>
              </w:rPr>
              <w:t xml:space="preserve"> Natalicio del Patricio Ramón Matías Mella</w:t>
            </w:r>
            <w:r>
              <w:rPr>
                <w:rFonts w:ascii="Times New Roman" w:hAnsi="Times New Roman" w:cs="Times New Roman"/>
              </w:rPr>
              <w:t>. (1816)</w:t>
            </w:r>
          </w:p>
          <w:p w:rsidR="00555CE2" w:rsidRPr="00861B7A" w:rsidRDefault="00555CE2" w:rsidP="00861B7A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27. Día de la Independencia Nacional</w:t>
            </w:r>
            <w:r>
              <w:rPr>
                <w:rFonts w:ascii="Times New Roman" w:hAnsi="Times New Roman" w:cs="Times New Roman"/>
              </w:rPr>
              <w:t>. (173º Aniversario). *</w:t>
            </w:r>
            <w:r w:rsidRPr="001A1A75">
              <w:rPr>
                <w:rFonts w:ascii="Times New Roman" w:hAnsi="Times New Roman" w:cs="Times New Roman"/>
              </w:rPr>
              <w:t>Día de la Bandera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555CE2" w:rsidRPr="0051371D" w:rsidRDefault="00555CE2">
      <w:pPr>
        <w:rPr>
          <w:lang w:val="es-ES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8"/>
      </w:tblGrid>
      <w:tr w:rsidR="00555CE2" w:rsidRPr="004B3706" w:rsidTr="004324DC">
        <w:trPr>
          <w:trHeight w:val="510"/>
        </w:trPr>
        <w:tc>
          <w:tcPr>
            <w:tcW w:w="9678" w:type="dxa"/>
          </w:tcPr>
          <w:p w:rsidR="00555CE2" w:rsidRDefault="00555CE2" w:rsidP="00AE3876">
            <w:pPr>
              <w:jc w:val="center"/>
              <w:rPr>
                <w:u w:val="single"/>
                <w:lang w:val="es-DO"/>
              </w:rPr>
            </w:pPr>
            <w:r w:rsidRPr="001A1A75">
              <w:rPr>
                <w:b/>
                <w:lang w:val="es-DO"/>
              </w:rPr>
              <w:t>Marzo.</w:t>
            </w:r>
            <w:r>
              <w:rPr>
                <w:b/>
                <w:lang w:val="es-DO"/>
              </w:rPr>
              <w:t xml:space="preserve"> Valores: </w:t>
            </w:r>
            <w:r>
              <w:rPr>
                <w:u w:val="single"/>
                <w:lang w:val="es-DO"/>
              </w:rPr>
              <w:t>Compromiso y Educacion</w:t>
            </w:r>
          </w:p>
          <w:p w:rsidR="00555CE2" w:rsidRDefault="00555CE2" w:rsidP="00AE3876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:rsidR="00555CE2" w:rsidRDefault="00555CE2" w:rsidP="00293899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“La Batalla más difícil la tengo todos los días conmigo mismo”. </w:t>
            </w:r>
          </w:p>
          <w:p w:rsidR="00555CE2" w:rsidRPr="001B13B5" w:rsidRDefault="00555CE2" w:rsidP="0023776B">
            <w:pPr>
              <w:jc w:val="right"/>
              <w:rPr>
                <w:i/>
                <w:sz w:val="20"/>
                <w:szCs w:val="20"/>
                <w:lang w:val="es-DO"/>
              </w:rPr>
            </w:pPr>
            <w:r w:rsidRPr="001B13B5">
              <w:rPr>
                <w:i/>
                <w:sz w:val="20"/>
                <w:szCs w:val="20"/>
                <w:lang w:val="es-DO"/>
              </w:rPr>
              <w:t xml:space="preserve">Napoleón Bonaparte </w:t>
            </w:r>
          </w:p>
        </w:tc>
      </w:tr>
      <w:tr w:rsidR="00555CE2" w:rsidRPr="00DD2078" w:rsidTr="00B50A3A">
        <w:trPr>
          <w:trHeight w:val="1274"/>
        </w:trPr>
        <w:tc>
          <w:tcPr>
            <w:tcW w:w="9678" w:type="dxa"/>
          </w:tcPr>
          <w:p w:rsidR="00555CE2" w:rsidRDefault="00555CE2" w:rsidP="00725B31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 w:rsidRPr="009A085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lang w:val="es-ES"/>
              </w:rPr>
              <w:t>3</w:t>
            </w:r>
            <w:r w:rsidRPr="00D8011C">
              <w:rPr>
                <w:rFonts w:ascii="Times New Roman" w:hAnsi="Times New Roman" w:cs="Times New Roman"/>
                <w:vertAlign w:val="superscript"/>
                <w:lang w:val="es-ES"/>
              </w:rPr>
              <w:t>ra</w:t>
            </w:r>
            <w:r>
              <w:rPr>
                <w:rFonts w:ascii="Times New Roman" w:hAnsi="Times New Roman" w:cs="Times New Roman"/>
                <w:lang w:val="es-ES"/>
              </w:rPr>
              <w:t xml:space="preserve">  Etapa del Concurso Nacional de Matemática ( Fase Regional Educación  Primaria)</w:t>
            </w:r>
          </w:p>
          <w:p w:rsidR="00555CE2" w:rsidRDefault="00555CE2" w:rsidP="00725B31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 w:rsidRPr="00725B31">
              <w:rPr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>3</w:t>
            </w:r>
            <w:r w:rsidRPr="00D8011C">
              <w:rPr>
                <w:rFonts w:ascii="Times New Roman" w:hAnsi="Times New Roman" w:cs="Times New Roman"/>
                <w:vertAlign w:val="superscript"/>
                <w:lang w:val="es-ES"/>
              </w:rPr>
              <w:t>ra</w:t>
            </w:r>
            <w:r>
              <w:rPr>
                <w:rFonts w:ascii="Times New Roman" w:hAnsi="Times New Roman" w:cs="Times New Roman"/>
                <w:lang w:val="es-ES"/>
              </w:rPr>
              <w:t xml:space="preserve">  Etapa del Concurso Nacional de Matemática ( Fase Regional Educación Secundaria)</w:t>
            </w:r>
          </w:p>
          <w:p w:rsidR="00555CE2" w:rsidRPr="00EA7698" w:rsidRDefault="00555CE2" w:rsidP="004836DE">
            <w:pPr>
              <w:rPr>
                <w:lang w:val="es-DO"/>
              </w:rPr>
            </w:pPr>
            <w:r>
              <w:rPr>
                <w:b/>
                <w:lang w:val="es-DO"/>
              </w:rPr>
              <w:t xml:space="preserve">3. </w:t>
            </w:r>
            <w:r>
              <w:rPr>
                <w:lang w:val="es-DO"/>
              </w:rPr>
              <w:t xml:space="preserve">Día de las asociaciones de padres, madres y Tutores de la Escuela. * Día mundial de la Naturaleza. </w:t>
            </w:r>
          </w:p>
          <w:p w:rsidR="00555CE2" w:rsidRPr="00725B31" w:rsidRDefault="00555CE2" w:rsidP="00BD5F7D">
            <w:pPr>
              <w:rPr>
                <w:bCs/>
                <w:lang w:val="es-DO"/>
              </w:rPr>
            </w:pPr>
            <w:r w:rsidRPr="006B3430">
              <w:rPr>
                <w:b/>
                <w:bCs/>
                <w:sz w:val="22"/>
                <w:szCs w:val="22"/>
                <w:lang w:val="es-DO"/>
              </w:rPr>
              <w:t>8.</w:t>
            </w:r>
            <w:r w:rsidRPr="006B3430">
              <w:rPr>
                <w:bCs/>
                <w:sz w:val="22"/>
                <w:szCs w:val="22"/>
                <w:lang w:val="es-DO"/>
              </w:rPr>
              <w:t xml:space="preserve"> Día internacional de la Mujer.</w:t>
            </w:r>
            <w:r>
              <w:rPr>
                <w:bCs/>
                <w:sz w:val="22"/>
                <w:szCs w:val="22"/>
                <w:lang w:val="es-DO"/>
              </w:rPr>
              <w:t xml:space="preserve"> </w:t>
            </w:r>
          </w:p>
          <w:p w:rsidR="00555CE2" w:rsidRDefault="00555CE2" w:rsidP="0023776B">
            <w:pPr>
              <w:rPr>
                <w:bCs/>
                <w:sz w:val="22"/>
                <w:szCs w:val="22"/>
                <w:lang w:val="es-DO"/>
              </w:rPr>
            </w:pPr>
            <w:r w:rsidRPr="00725B31">
              <w:rPr>
                <w:b/>
                <w:lang w:val="es-DO"/>
              </w:rPr>
              <w:t xml:space="preserve">8. </w:t>
            </w:r>
            <w:r w:rsidRPr="00725B31">
              <w:rPr>
                <w:lang w:val="es-ES"/>
              </w:rPr>
              <w:t>2</w:t>
            </w:r>
            <w:r w:rsidRPr="00725B31">
              <w:rPr>
                <w:vertAlign w:val="superscript"/>
                <w:lang w:val="es-ES"/>
              </w:rPr>
              <w:t>d</w:t>
            </w:r>
            <w:r w:rsidRPr="00725B31">
              <w:rPr>
                <w:bCs/>
                <w:sz w:val="22"/>
                <w:szCs w:val="22"/>
                <w:vertAlign w:val="superscript"/>
                <w:lang w:val="es-DO"/>
              </w:rPr>
              <w:t xml:space="preserve">a </w:t>
            </w:r>
            <w:r w:rsidRPr="00725B31">
              <w:rPr>
                <w:bCs/>
                <w:sz w:val="22"/>
                <w:szCs w:val="22"/>
                <w:lang w:val="es-DO"/>
              </w:rPr>
              <w:t>Etapa del concurso nacional de Ortografía  (Fase Distrital Educación Primario).</w:t>
            </w:r>
          </w:p>
          <w:p w:rsidR="00555CE2" w:rsidRDefault="00555CE2" w:rsidP="0023776B">
            <w:pPr>
              <w:rPr>
                <w:bCs/>
                <w:sz w:val="22"/>
                <w:szCs w:val="22"/>
                <w:lang w:val="es-DO"/>
              </w:rPr>
            </w:pPr>
            <w:r w:rsidRPr="00725B31">
              <w:rPr>
                <w:b/>
                <w:lang w:val="es-ES"/>
              </w:rPr>
              <w:t>9.</w:t>
            </w:r>
            <w:r w:rsidRPr="00725B31">
              <w:rPr>
                <w:lang w:val="es-ES"/>
              </w:rPr>
              <w:t xml:space="preserve"> 2</w:t>
            </w:r>
            <w:r w:rsidRPr="00725B31">
              <w:rPr>
                <w:vertAlign w:val="superscript"/>
                <w:lang w:val="es-ES"/>
              </w:rPr>
              <w:t>d</w:t>
            </w:r>
            <w:r w:rsidRPr="00725B31">
              <w:rPr>
                <w:bCs/>
                <w:sz w:val="22"/>
                <w:szCs w:val="22"/>
                <w:vertAlign w:val="superscript"/>
                <w:lang w:val="es-DO"/>
              </w:rPr>
              <w:t xml:space="preserve">a </w:t>
            </w:r>
            <w:r w:rsidRPr="00725B31">
              <w:rPr>
                <w:bCs/>
                <w:sz w:val="22"/>
                <w:szCs w:val="22"/>
                <w:lang w:val="es-DO"/>
              </w:rPr>
              <w:t>Etapa del concurso nacional de Ortografía (Fase Distrital Educación Secundaria).</w:t>
            </w:r>
          </w:p>
          <w:p w:rsidR="00555CE2" w:rsidRPr="009E24A9" w:rsidRDefault="00555CE2" w:rsidP="0023776B">
            <w:pPr>
              <w:rPr>
                <w:lang w:val="es-DO"/>
              </w:rPr>
            </w:pPr>
            <w:r>
              <w:rPr>
                <w:b/>
                <w:lang w:val="es-ES"/>
              </w:rPr>
              <w:t>9</w:t>
            </w:r>
            <w:r w:rsidRPr="009A0856">
              <w:rPr>
                <w:b/>
                <w:lang w:val="es-ES"/>
              </w:rPr>
              <w:t>.</w:t>
            </w:r>
            <w:r>
              <w:rPr>
                <w:lang w:val="es-ES"/>
              </w:rPr>
              <w:t xml:space="preserve"> Natalicio de Francisco del Rosario Sánchez. (1817)</w:t>
            </w:r>
          </w:p>
          <w:p w:rsidR="00555CE2" w:rsidRPr="0023776B" w:rsidRDefault="00555CE2" w:rsidP="009E24A9">
            <w:pPr>
              <w:shd w:val="clear" w:color="auto" w:fill="A6A6A6"/>
              <w:rPr>
                <w:b/>
                <w:color w:val="C00000"/>
                <w:lang w:val="es-DO"/>
              </w:rPr>
            </w:pPr>
            <w:r>
              <w:rPr>
                <w:b/>
                <w:lang w:val="es-ES"/>
              </w:rPr>
              <w:t>10</w:t>
            </w:r>
            <w:r w:rsidRPr="00EA7698">
              <w:rPr>
                <w:b/>
                <w:lang w:val="es-ES"/>
              </w:rPr>
              <w:t>.</w:t>
            </w:r>
            <w:r w:rsidRPr="00EA7698">
              <w:rPr>
                <w:lang w:val="es-DO"/>
              </w:rPr>
              <w:t xml:space="preserve">  </w:t>
            </w:r>
            <w:r w:rsidRPr="00EA7698">
              <w:rPr>
                <w:b/>
                <w:lang w:val="es-DO"/>
              </w:rPr>
              <w:t xml:space="preserve">Entrega de </w:t>
            </w:r>
            <w:r>
              <w:rPr>
                <w:b/>
                <w:lang w:val="es-DO"/>
              </w:rPr>
              <w:t>Segunda E</w:t>
            </w:r>
            <w:r w:rsidRPr="00EA7698">
              <w:rPr>
                <w:b/>
                <w:lang w:val="es-DO"/>
              </w:rPr>
              <w:t xml:space="preserve">valuación </w:t>
            </w:r>
            <w:r w:rsidRPr="009B743F">
              <w:rPr>
                <w:b/>
                <w:shd w:val="clear" w:color="auto" w:fill="A6A6A6"/>
                <w:lang w:val="es-DO"/>
              </w:rPr>
              <w:t xml:space="preserve">Segundo Semestre </w:t>
            </w:r>
            <w:r>
              <w:rPr>
                <w:b/>
                <w:lang w:val="es-DO"/>
              </w:rPr>
              <w:t>a los P</w:t>
            </w:r>
            <w:r w:rsidRPr="00EA7698">
              <w:rPr>
                <w:b/>
                <w:lang w:val="es-DO"/>
              </w:rPr>
              <w:t>adres</w:t>
            </w:r>
            <w:r>
              <w:rPr>
                <w:b/>
                <w:lang w:val="es-DO"/>
              </w:rPr>
              <w:t>.</w:t>
            </w:r>
            <w:r w:rsidRPr="00EA7698">
              <w:rPr>
                <w:lang w:val="es-DO"/>
              </w:rPr>
              <w:t xml:space="preserve"> </w:t>
            </w:r>
            <w:r>
              <w:rPr>
                <w:b/>
                <w:lang w:val="es-ES"/>
              </w:rPr>
              <w:t>Todos los niveles (E</w:t>
            </w:r>
            <w:r w:rsidRPr="00BD5F7D">
              <w:rPr>
                <w:b/>
                <w:lang w:val="es-ES"/>
              </w:rPr>
              <w:t>xcepto 1</w:t>
            </w:r>
            <w:r w:rsidRPr="001B13B5">
              <w:rPr>
                <w:b/>
                <w:vertAlign w:val="superscript"/>
                <w:lang w:val="es-ES"/>
              </w:rPr>
              <w:t>ro</w:t>
            </w:r>
            <w:r w:rsidRPr="00BD5F7D">
              <w:rPr>
                <w:b/>
                <w:lang w:val="es-ES"/>
              </w:rPr>
              <w:t xml:space="preserve"> y 2</w:t>
            </w:r>
            <w:r w:rsidRPr="001B13B5">
              <w:rPr>
                <w:b/>
                <w:vertAlign w:val="superscript"/>
                <w:lang w:val="es-ES"/>
              </w:rPr>
              <w:t>do</w:t>
            </w:r>
            <w:r>
              <w:rPr>
                <w:b/>
                <w:lang w:val="es-ES"/>
              </w:rPr>
              <w:t xml:space="preserve"> de P</w:t>
            </w:r>
            <w:r w:rsidRPr="00BD5F7D">
              <w:rPr>
                <w:b/>
                <w:lang w:val="es-ES"/>
              </w:rPr>
              <w:t>rimaria). Reunión de maestros.</w:t>
            </w:r>
          </w:p>
          <w:p w:rsidR="00555CE2" w:rsidRDefault="00555CE2" w:rsidP="009E24A9">
            <w:pPr>
              <w:rPr>
                <w:lang w:val="es-DO"/>
              </w:rPr>
            </w:pPr>
            <w:r>
              <w:rPr>
                <w:b/>
                <w:lang w:val="es-DO"/>
              </w:rPr>
              <w:t xml:space="preserve">11. </w:t>
            </w:r>
            <w:r w:rsidRPr="001A1A75">
              <w:rPr>
                <w:lang w:val="es-DO"/>
              </w:rPr>
              <w:t>Día de los Bomberos Municipales</w:t>
            </w:r>
          </w:p>
          <w:p w:rsidR="00555CE2" w:rsidRDefault="00555CE2" w:rsidP="009E24A9">
            <w:pPr>
              <w:rPr>
                <w:bCs/>
                <w:u w:val="single"/>
                <w:lang w:val="es-DO"/>
              </w:rPr>
            </w:pPr>
            <w:r>
              <w:rPr>
                <w:b/>
                <w:bCs/>
                <w:sz w:val="22"/>
                <w:szCs w:val="22"/>
                <w:lang w:val="es-DO"/>
              </w:rPr>
              <w:t xml:space="preserve">13 al 17. </w:t>
            </w:r>
            <w:r>
              <w:rPr>
                <w:bCs/>
                <w:sz w:val="22"/>
                <w:szCs w:val="22"/>
                <w:lang w:val="es-DO"/>
              </w:rPr>
              <w:t xml:space="preserve">Olimpiadas de Sociales. </w:t>
            </w:r>
          </w:p>
          <w:p w:rsidR="00555CE2" w:rsidRPr="009621AD" w:rsidRDefault="00555CE2" w:rsidP="00BD5F7D">
            <w:pPr>
              <w:rPr>
                <w:lang w:val="es-DO"/>
              </w:rPr>
            </w:pPr>
            <w:r w:rsidRPr="00BD5F7D">
              <w:rPr>
                <w:b/>
                <w:lang w:val="es-DO"/>
              </w:rPr>
              <w:t xml:space="preserve">13 al 17. </w:t>
            </w:r>
            <w:r>
              <w:rPr>
                <w:lang w:val="es-DO"/>
              </w:rPr>
              <w:t xml:space="preserve">Semana de la Geografía. </w:t>
            </w:r>
          </w:p>
          <w:p w:rsidR="00555CE2" w:rsidRPr="00725B31" w:rsidRDefault="00555CE2" w:rsidP="009E24A9">
            <w:pPr>
              <w:rPr>
                <w:bCs/>
                <w:lang w:val="es-DO"/>
              </w:rPr>
            </w:pPr>
            <w:r w:rsidRPr="00725B31">
              <w:rPr>
                <w:b/>
                <w:lang w:val="es-ES"/>
              </w:rPr>
              <w:t xml:space="preserve">15. </w:t>
            </w:r>
            <w:r w:rsidRPr="00725B31">
              <w:rPr>
                <w:lang w:val="es-ES"/>
              </w:rPr>
              <w:t>2</w:t>
            </w:r>
            <w:r w:rsidRPr="00725B31">
              <w:rPr>
                <w:vertAlign w:val="superscript"/>
                <w:lang w:val="es-ES"/>
              </w:rPr>
              <w:t>d</w:t>
            </w:r>
            <w:r w:rsidRPr="00725B31">
              <w:rPr>
                <w:bCs/>
                <w:sz w:val="22"/>
                <w:szCs w:val="22"/>
                <w:vertAlign w:val="superscript"/>
                <w:lang w:val="es-DO"/>
              </w:rPr>
              <w:t xml:space="preserve">a </w:t>
            </w:r>
            <w:r w:rsidRPr="00725B31">
              <w:rPr>
                <w:bCs/>
                <w:sz w:val="22"/>
                <w:szCs w:val="22"/>
                <w:lang w:val="es-DO"/>
              </w:rPr>
              <w:t>Etapa del concurso nacional de Lectura (Fase Distrital Educación Primario).</w:t>
            </w:r>
          </w:p>
          <w:p w:rsidR="00555CE2" w:rsidRPr="00725B31" w:rsidRDefault="00555CE2" w:rsidP="009E24A9">
            <w:pPr>
              <w:rPr>
                <w:bCs/>
                <w:lang w:val="es-DO"/>
              </w:rPr>
            </w:pPr>
            <w:r w:rsidRPr="00725B31">
              <w:rPr>
                <w:b/>
                <w:lang w:val="es-ES"/>
              </w:rPr>
              <w:t>16.</w:t>
            </w:r>
            <w:r w:rsidRPr="00725B31">
              <w:rPr>
                <w:lang w:val="es-ES"/>
              </w:rPr>
              <w:t xml:space="preserve"> 2</w:t>
            </w:r>
            <w:r w:rsidRPr="00725B31">
              <w:rPr>
                <w:vertAlign w:val="superscript"/>
                <w:lang w:val="es-ES"/>
              </w:rPr>
              <w:t>d</w:t>
            </w:r>
            <w:r w:rsidRPr="00725B31">
              <w:rPr>
                <w:bCs/>
                <w:sz w:val="22"/>
                <w:szCs w:val="22"/>
                <w:vertAlign w:val="superscript"/>
                <w:lang w:val="es-DO"/>
              </w:rPr>
              <w:t xml:space="preserve">a </w:t>
            </w:r>
            <w:r w:rsidRPr="00725B31">
              <w:rPr>
                <w:bCs/>
                <w:sz w:val="22"/>
                <w:szCs w:val="22"/>
                <w:lang w:val="es-DO"/>
              </w:rPr>
              <w:t>Etapa del concurso nacional de Lectura (Fase Distrital Educación Secundaria).</w:t>
            </w:r>
          </w:p>
          <w:p w:rsidR="00555CE2" w:rsidRPr="003124E1" w:rsidRDefault="00555CE2" w:rsidP="009E24A9">
            <w:pPr>
              <w:rPr>
                <w:lang w:val="es-ES"/>
              </w:rPr>
            </w:pPr>
            <w:r>
              <w:rPr>
                <w:b/>
                <w:lang w:val="es-ES"/>
              </w:rPr>
              <w:t>19</w:t>
            </w:r>
            <w:r w:rsidRPr="009A0856">
              <w:rPr>
                <w:b/>
                <w:lang w:val="es-ES"/>
              </w:rPr>
              <w:t>.</w:t>
            </w:r>
            <w:r>
              <w:rPr>
                <w:lang w:val="es-ES"/>
              </w:rPr>
              <w:t xml:space="preserve"> Batalla del 19 de M</w:t>
            </w:r>
            <w:r w:rsidRPr="001A1A75">
              <w:rPr>
                <w:lang w:val="es-ES"/>
              </w:rPr>
              <w:t>arzo</w:t>
            </w:r>
            <w:r>
              <w:rPr>
                <w:lang w:val="es-ES"/>
              </w:rPr>
              <w:t xml:space="preserve"> ( Azua, 1844)</w:t>
            </w:r>
          </w:p>
          <w:p w:rsidR="00555CE2" w:rsidRPr="006B3430" w:rsidRDefault="00555CE2" w:rsidP="0023776B">
            <w:pPr>
              <w:rPr>
                <w:bCs/>
                <w:lang w:val="es-DO"/>
              </w:rPr>
            </w:pPr>
            <w:r>
              <w:rPr>
                <w:b/>
                <w:bCs/>
                <w:lang w:val="es-DO"/>
              </w:rPr>
              <w:t xml:space="preserve">20. </w:t>
            </w:r>
            <w:r w:rsidRPr="006B3430">
              <w:rPr>
                <w:bCs/>
                <w:lang w:val="es-DO"/>
              </w:rPr>
              <w:t>Día internacional de la Francofonia</w:t>
            </w:r>
          </w:p>
          <w:p w:rsidR="00555CE2" w:rsidRDefault="00555CE2" w:rsidP="0023776B">
            <w:pPr>
              <w:rPr>
                <w:b/>
                <w:bCs/>
                <w:lang w:val="es-DO"/>
              </w:rPr>
            </w:pPr>
            <w:r>
              <w:rPr>
                <w:b/>
                <w:bCs/>
                <w:lang w:val="es-DO"/>
              </w:rPr>
              <w:t xml:space="preserve">21. </w:t>
            </w:r>
            <w:r>
              <w:rPr>
                <w:bCs/>
                <w:lang w:val="es-DO"/>
              </w:rPr>
              <w:t xml:space="preserve">Día de la foresta mundial. </w:t>
            </w:r>
            <w:r>
              <w:rPr>
                <w:b/>
                <w:bCs/>
                <w:lang w:val="es-DO"/>
              </w:rPr>
              <w:t xml:space="preserve"> </w:t>
            </w:r>
          </w:p>
          <w:p w:rsidR="00555CE2" w:rsidRPr="006B3430" w:rsidRDefault="00555CE2" w:rsidP="0023776B">
            <w:pPr>
              <w:rPr>
                <w:bCs/>
                <w:lang w:val="es-DO"/>
              </w:rPr>
            </w:pPr>
            <w:r>
              <w:rPr>
                <w:b/>
                <w:bCs/>
                <w:lang w:val="es-DO"/>
              </w:rPr>
              <w:t xml:space="preserve">22. </w:t>
            </w:r>
            <w:r>
              <w:rPr>
                <w:bCs/>
                <w:lang w:val="es-DO"/>
              </w:rPr>
              <w:t>Día mundial del agua.</w:t>
            </w:r>
          </w:p>
          <w:p w:rsidR="00555CE2" w:rsidRDefault="00555CE2" w:rsidP="00725B31">
            <w:pPr>
              <w:rPr>
                <w:lang w:val="es-DO"/>
              </w:rPr>
            </w:pPr>
            <w:r>
              <w:rPr>
                <w:b/>
                <w:lang w:val="es-DO"/>
              </w:rPr>
              <w:t>22 y 23.</w:t>
            </w:r>
            <w:r>
              <w:rPr>
                <w:lang w:val="es-DO"/>
              </w:rPr>
              <w:t xml:space="preserve"> Retiro de cuaresma para los estudiantes.</w:t>
            </w:r>
          </w:p>
          <w:p w:rsidR="00555CE2" w:rsidRDefault="00555CE2" w:rsidP="00725B31">
            <w:pPr>
              <w:rPr>
                <w:lang w:val="es-DO"/>
              </w:rPr>
            </w:pPr>
            <w:r w:rsidRPr="006B3430">
              <w:rPr>
                <w:b/>
                <w:lang w:val="es-DO"/>
              </w:rPr>
              <w:t>23.</w:t>
            </w:r>
            <w:r>
              <w:rPr>
                <w:lang w:val="es-DO"/>
              </w:rPr>
              <w:t xml:space="preserve"> Día mundial de la rehabilitación. </w:t>
            </w:r>
          </w:p>
          <w:p w:rsidR="00555CE2" w:rsidRPr="00B97CEC" w:rsidRDefault="00555CE2" w:rsidP="00725B31">
            <w:pPr>
              <w:rPr>
                <w:lang w:val="es-DO"/>
              </w:rPr>
            </w:pPr>
            <w:r w:rsidRPr="006B3430">
              <w:rPr>
                <w:b/>
                <w:lang w:val="es-DO"/>
              </w:rPr>
              <w:t>26.</w:t>
            </w:r>
            <w:r>
              <w:rPr>
                <w:lang w:val="es-DO"/>
              </w:rPr>
              <w:t xml:space="preserve"> Día mundial del clima</w:t>
            </w:r>
          </w:p>
          <w:p w:rsidR="00555CE2" w:rsidRPr="006B3430" w:rsidRDefault="00555CE2" w:rsidP="006B3430">
            <w:pPr>
              <w:rPr>
                <w:lang w:val="es-DO"/>
              </w:rPr>
            </w:pPr>
            <w:r>
              <w:rPr>
                <w:b/>
                <w:lang w:val="es-DO"/>
              </w:rPr>
              <w:t>27</w:t>
            </w:r>
            <w:r w:rsidRPr="009A0856">
              <w:rPr>
                <w:b/>
                <w:lang w:val="es-DO"/>
              </w:rPr>
              <w:t>.</w:t>
            </w:r>
            <w:r w:rsidRPr="0051371D">
              <w:rPr>
                <w:lang w:val="es-DO"/>
              </w:rPr>
              <w:t xml:space="preserve"> Día Internacional del teatro</w:t>
            </w:r>
            <w:r>
              <w:rPr>
                <w:lang w:val="es-DO"/>
              </w:rPr>
              <w:t xml:space="preserve">. </w:t>
            </w:r>
          </w:p>
          <w:p w:rsidR="00555CE2" w:rsidRDefault="00555CE2" w:rsidP="00725B31">
            <w:pPr>
              <w:rPr>
                <w:lang w:val="es-ES"/>
              </w:rPr>
            </w:pPr>
            <w:r w:rsidRPr="00725B31">
              <w:rPr>
                <w:b/>
                <w:lang w:val="es-DO"/>
              </w:rPr>
              <w:t xml:space="preserve">29. </w:t>
            </w:r>
            <w:r w:rsidRPr="009B743F">
              <w:rPr>
                <w:lang w:val="es-DO"/>
              </w:rPr>
              <w:t>1</w:t>
            </w:r>
            <w:r w:rsidRPr="009B743F">
              <w:rPr>
                <w:vertAlign w:val="superscript"/>
                <w:lang w:val="es-DO"/>
              </w:rPr>
              <w:t>ra</w:t>
            </w:r>
            <w:r w:rsidRPr="009B743F">
              <w:rPr>
                <w:lang w:val="es-DO"/>
              </w:rPr>
              <w:t xml:space="preserve"> Etapa</w:t>
            </w:r>
            <w:r w:rsidRPr="00725B31">
              <w:rPr>
                <w:lang w:val="es-DO"/>
              </w:rPr>
              <w:t xml:space="preserve"> de las Olimpiadas nacional de Ciencias de la Naturaleza (Fase Distrital Educación Secundaria)</w:t>
            </w:r>
            <w:r w:rsidRPr="001A1A75">
              <w:rPr>
                <w:lang w:val="es-ES"/>
              </w:rPr>
              <w:t xml:space="preserve"> </w:t>
            </w:r>
          </w:p>
          <w:p w:rsidR="00555CE2" w:rsidRPr="006B3430" w:rsidRDefault="00555CE2" w:rsidP="00725B31">
            <w:pPr>
              <w:rPr>
                <w:highlight w:val="yellow"/>
                <w:shd w:val="clear" w:color="auto" w:fill="BFBFBF"/>
                <w:lang w:val="es-ES"/>
              </w:rPr>
            </w:pPr>
            <w:r>
              <w:rPr>
                <w:b/>
                <w:lang w:val="es-DO"/>
              </w:rPr>
              <w:t>30</w:t>
            </w:r>
            <w:r w:rsidRPr="009A0856">
              <w:rPr>
                <w:b/>
                <w:lang w:val="es-DO"/>
              </w:rPr>
              <w:t>.</w:t>
            </w:r>
            <w:r>
              <w:rPr>
                <w:lang w:val="es-DO"/>
              </w:rPr>
              <w:t xml:space="preserve"> Conmemoración de la B</w:t>
            </w:r>
            <w:r w:rsidRPr="001A1A75">
              <w:rPr>
                <w:lang w:val="es-DO"/>
              </w:rPr>
              <w:t>atalla del 30 de Marzo</w:t>
            </w:r>
            <w:r>
              <w:rPr>
                <w:lang w:val="es-ES"/>
              </w:rPr>
              <w:t xml:space="preserve">. </w:t>
            </w:r>
            <w:r w:rsidRPr="00C6047D">
              <w:rPr>
                <w:highlight w:val="yellow"/>
                <w:shd w:val="clear" w:color="auto" w:fill="BFBFBF"/>
                <w:lang w:val="es-ES"/>
              </w:rPr>
              <w:t xml:space="preserve"> </w:t>
            </w:r>
          </w:p>
        </w:tc>
      </w:tr>
    </w:tbl>
    <w:p w:rsidR="00555CE2" w:rsidRPr="001A1A75" w:rsidRDefault="00555CE2" w:rsidP="00001038">
      <w:pPr>
        <w:pStyle w:val="BodyText"/>
        <w:jc w:val="left"/>
        <w:rPr>
          <w:rFonts w:ascii="Times New Roman" w:hAnsi="Times New Roman" w:cs="Times New Roman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8"/>
      </w:tblGrid>
      <w:tr w:rsidR="00555CE2" w:rsidRPr="009B743F" w:rsidTr="004C27EC">
        <w:trPr>
          <w:trHeight w:val="460"/>
        </w:trPr>
        <w:tc>
          <w:tcPr>
            <w:tcW w:w="9678" w:type="dxa"/>
          </w:tcPr>
          <w:p w:rsidR="00555CE2" w:rsidRDefault="00555CE2" w:rsidP="006F5840">
            <w:pPr>
              <w:autoSpaceDE w:val="0"/>
              <w:autoSpaceDN w:val="0"/>
              <w:adjustRightInd w:val="0"/>
              <w:jc w:val="center"/>
              <w:rPr>
                <w:u w:val="single"/>
                <w:lang w:val="es-DO"/>
              </w:rPr>
            </w:pPr>
            <w:r w:rsidRPr="001A1A75">
              <w:rPr>
                <w:b/>
                <w:lang w:val="es-DO"/>
              </w:rPr>
              <w:t xml:space="preserve">Abril. </w:t>
            </w:r>
            <w:r>
              <w:rPr>
                <w:b/>
                <w:lang w:val="es-DO"/>
              </w:rPr>
              <w:t xml:space="preserve"> Valores: </w:t>
            </w:r>
            <w:r>
              <w:rPr>
                <w:u w:val="single"/>
                <w:lang w:val="es-DO"/>
              </w:rPr>
              <w:t xml:space="preserve">Abnegación y Valentía   </w:t>
            </w:r>
          </w:p>
          <w:p w:rsidR="00555CE2" w:rsidRDefault="00555CE2" w:rsidP="006F5840">
            <w:pPr>
              <w:autoSpaceDE w:val="0"/>
              <w:autoSpaceDN w:val="0"/>
              <w:adjustRightInd w:val="0"/>
              <w:jc w:val="center"/>
              <w:rPr>
                <w:b/>
                <w:lang w:val="es-DO"/>
              </w:rPr>
            </w:pPr>
          </w:p>
          <w:p w:rsidR="00555CE2" w:rsidRPr="00CE312A" w:rsidRDefault="00555CE2" w:rsidP="00B64ADC">
            <w:pPr>
              <w:shd w:val="clear" w:color="auto" w:fill="FFFFFF"/>
              <w:ind w:left="360"/>
              <w:jc w:val="center"/>
              <w:textAlignment w:val="baseline"/>
              <w:rPr>
                <w:lang w:val="es-DO"/>
              </w:rPr>
            </w:pPr>
            <w:r>
              <w:rPr>
                <w:iCs/>
                <w:bdr w:val="none" w:sz="0" w:space="0" w:color="auto" w:frame="1"/>
                <w:lang w:val="es-DO"/>
              </w:rPr>
              <w:t>“</w:t>
            </w:r>
            <w:r w:rsidRPr="00C746ED">
              <w:rPr>
                <w:iCs/>
                <w:bdr w:val="none" w:sz="0" w:space="0" w:color="auto" w:frame="1"/>
                <w:lang w:val="es-DO"/>
              </w:rPr>
              <w:t xml:space="preserve">Un hombre completamente inocente se ofreció a sí mismo por el bien de otros, incluidos sus enemigos, y asumió la redención del mundo. </w:t>
            </w:r>
            <w:r w:rsidRPr="00CE312A">
              <w:rPr>
                <w:iCs/>
                <w:bdr w:val="none" w:sz="0" w:space="0" w:color="auto" w:frame="1"/>
                <w:lang w:val="es-DO"/>
              </w:rPr>
              <w:t xml:space="preserve">Fue un acto perfecto”. </w:t>
            </w:r>
          </w:p>
          <w:p w:rsidR="00555CE2" w:rsidRPr="001B13B5" w:rsidRDefault="00555CE2" w:rsidP="00CE312A">
            <w:pPr>
              <w:shd w:val="clear" w:color="auto" w:fill="FFFFFF"/>
              <w:jc w:val="right"/>
              <w:textAlignment w:val="baseline"/>
              <w:rPr>
                <w:i/>
                <w:sz w:val="20"/>
                <w:szCs w:val="20"/>
              </w:rPr>
            </w:pPr>
            <w:r w:rsidRPr="001B13B5">
              <w:rPr>
                <w:i/>
                <w:iCs/>
                <w:sz w:val="20"/>
                <w:szCs w:val="20"/>
                <w:bdr w:val="none" w:sz="0" w:space="0" w:color="auto" w:frame="1"/>
              </w:rPr>
              <w:t>Mahatma Gandhi</w:t>
            </w:r>
          </w:p>
        </w:tc>
      </w:tr>
      <w:tr w:rsidR="00555CE2" w:rsidRPr="00DD2078" w:rsidTr="00C6047D">
        <w:trPr>
          <w:trHeight w:val="626"/>
        </w:trPr>
        <w:tc>
          <w:tcPr>
            <w:tcW w:w="9678" w:type="dxa"/>
          </w:tcPr>
          <w:p w:rsidR="00555CE2" w:rsidRDefault="00555CE2" w:rsidP="006F5840">
            <w:pPr>
              <w:pStyle w:val="BodyText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Día mundial de la concienciación del autismo.</w:t>
            </w:r>
          </w:p>
          <w:p w:rsidR="00555CE2" w:rsidRDefault="00555CE2" w:rsidP="006F5840">
            <w:pPr>
              <w:pStyle w:val="BodyText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al 31 de Mayo Inicio de celebración del Modelo de las Naciones Unidas a Nivel Regional.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5CE2" w:rsidRDefault="00555CE2" w:rsidP="006F5840">
            <w:pPr>
              <w:pStyle w:val="BodyText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>
              <w:rPr>
                <w:rFonts w:ascii="Times New Roman" w:hAnsi="Times New Roman" w:cs="Times New Roman"/>
              </w:rPr>
              <w:t xml:space="preserve">Día Nacional del Psicólogo. </w:t>
            </w:r>
          </w:p>
          <w:p w:rsidR="00555CE2" w:rsidRDefault="00555CE2" w:rsidP="006F5840">
            <w:pPr>
              <w:pStyle w:val="BodyText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BB6429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3ra Etapa del concurso Nacional de Ortografía (Fase Regional Educación Primaria)</w:t>
            </w:r>
          </w:p>
          <w:p w:rsidR="00555CE2" w:rsidRPr="0067686B" w:rsidRDefault="00555CE2" w:rsidP="006F5840">
            <w:pPr>
              <w:pStyle w:val="BodyText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B642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3ra Etapa del concurso Nacional de Ortografía (Fase Regional Educación Secundaria)</w:t>
            </w:r>
          </w:p>
          <w:p w:rsidR="00555CE2" w:rsidRPr="00642877" w:rsidRDefault="00555CE2" w:rsidP="00642877">
            <w:pPr>
              <w:pStyle w:val="BodyText"/>
              <w:shd w:val="clear" w:color="auto" w:fill="BFBFBF"/>
              <w:jc w:val="left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Pr="00760C01">
              <w:rPr>
                <w:rFonts w:ascii="Times New Roman" w:hAnsi="Times New Roman" w:cs="Times New Roman"/>
                <w:b/>
              </w:rPr>
              <w:t>Entrega de Evaluación del Segundo Semestre a los Padres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CC038F">
              <w:rPr>
                <w:rFonts w:ascii="Times New Roman" w:hAnsi="Times New Roman" w:cs="Times New Roman"/>
                <w:b/>
                <w:lang w:val="es-ES"/>
              </w:rPr>
              <w:t>(</w:t>
            </w:r>
            <w:r>
              <w:rPr>
                <w:rFonts w:ascii="Times New Roman" w:hAnsi="Times New Roman" w:cs="Times New Roman"/>
                <w:b/>
                <w:lang w:val="es-ES"/>
              </w:rPr>
              <w:t>4</w:t>
            </w:r>
            <w:r w:rsidRPr="00642877">
              <w:rPr>
                <w:rFonts w:ascii="Times New Roman" w:hAnsi="Times New Roman" w:cs="Times New Roman"/>
                <w:b/>
                <w:vertAlign w:val="superscript"/>
                <w:lang w:val="es-ES"/>
              </w:rPr>
              <w:t>to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Secundaria)</w:t>
            </w:r>
            <w:r w:rsidRPr="00CC038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  <w:p w:rsidR="00555CE2" w:rsidRPr="00CC038F" w:rsidRDefault="00555CE2" w:rsidP="00CC038F">
            <w:pPr>
              <w:rPr>
                <w:lang w:val="es-DO"/>
              </w:rPr>
            </w:pPr>
            <w:r w:rsidRPr="00CC038F">
              <w:rPr>
                <w:b/>
                <w:lang w:val="es-DO"/>
              </w:rPr>
              <w:t xml:space="preserve">7. </w:t>
            </w:r>
            <w:r w:rsidRPr="00CC038F">
              <w:rPr>
                <w:lang w:val="es-DO"/>
              </w:rPr>
              <w:t>Retiro de cuaresma para los Maestros.</w:t>
            </w:r>
          </w:p>
          <w:p w:rsidR="00555CE2" w:rsidRDefault="00555CE2" w:rsidP="006F5840">
            <w:pPr>
              <w:pStyle w:val="BodyText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30252C">
              <w:rPr>
                <w:rFonts w:ascii="Times New Roman" w:hAnsi="Times New Roman" w:cs="Times New Roman"/>
                <w:b/>
              </w:rPr>
              <w:t xml:space="preserve">. </w:t>
            </w:r>
            <w:r w:rsidRPr="001A1A75">
              <w:rPr>
                <w:rFonts w:ascii="Times New Roman" w:hAnsi="Times New Roman" w:cs="Times New Roman"/>
              </w:rPr>
              <w:t>Día mundial de la salud</w:t>
            </w:r>
            <w:r>
              <w:rPr>
                <w:rFonts w:ascii="Times New Roman" w:hAnsi="Times New Roman" w:cs="Times New Roman"/>
              </w:rPr>
              <w:t>.</w:t>
            </w:r>
            <w:r w:rsidRPr="001A1A75">
              <w:rPr>
                <w:rFonts w:ascii="Times New Roman" w:hAnsi="Times New Roman" w:cs="Times New Roman"/>
              </w:rPr>
              <w:t xml:space="preserve"> </w:t>
            </w:r>
          </w:p>
          <w:p w:rsidR="00555CE2" w:rsidRDefault="00555CE2" w:rsidP="001F4767">
            <w:pPr>
              <w:pStyle w:val="BodyText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F5840">
              <w:rPr>
                <w:rFonts w:ascii="Times New Roman" w:hAnsi="Times New Roman" w:cs="Times New Roman"/>
              </w:rPr>
              <w:t xml:space="preserve">. </w:t>
            </w:r>
            <w:r w:rsidRPr="001A1A75">
              <w:rPr>
                <w:rFonts w:ascii="Times New Roman" w:hAnsi="Times New Roman" w:cs="Times New Roman"/>
              </w:rPr>
              <w:t>Natalicio de la educadora Camila Henríquez Ureña</w:t>
            </w:r>
            <w:r w:rsidRPr="006F58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(1894) </w:t>
            </w:r>
          </w:p>
          <w:p w:rsidR="00555CE2" w:rsidRPr="00CC038F" w:rsidRDefault="00555CE2" w:rsidP="00CC038F">
            <w:pPr>
              <w:rPr>
                <w:lang w:val="es-DO"/>
              </w:rPr>
            </w:pPr>
            <w:r>
              <w:rPr>
                <w:b/>
                <w:lang w:val="es-DO"/>
              </w:rPr>
              <w:t>9 al 16</w:t>
            </w:r>
            <w:r w:rsidRPr="00CC038F">
              <w:rPr>
                <w:b/>
                <w:lang w:val="es-DO"/>
              </w:rPr>
              <w:t xml:space="preserve">. </w:t>
            </w:r>
            <w:r w:rsidRPr="00CC038F">
              <w:rPr>
                <w:lang w:val="es-DO"/>
              </w:rPr>
              <w:t>Semana Santa.</w:t>
            </w:r>
          </w:p>
          <w:p w:rsidR="00555CE2" w:rsidRPr="00BB051E" w:rsidRDefault="00555CE2" w:rsidP="00BB051E">
            <w:pPr>
              <w:pStyle w:val="BodyText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12. </w:t>
            </w:r>
            <w:r w:rsidRPr="00BB6429">
              <w:rPr>
                <w:bCs/>
              </w:rPr>
              <w:t>2</w:t>
            </w:r>
            <w:r w:rsidRPr="00BB6429">
              <w:rPr>
                <w:bCs/>
                <w:vertAlign w:val="superscript"/>
              </w:rPr>
              <w:t>d</w:t>
            </w:r>
            <w:r w:rsidRPr="00BB6429">
              <w:rPr>
                <w:rFonts w:ascii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Etapa del concurso Nacional de Lectura (Fase Distrital Educación Primaria)</w:t>
            </w:r>
          </w:p>
          <w:p w:rsidR="00555CE2" w:rsidRDefault="00555CE2" w:rsidP="00F35801">
            <w:pPr>
              <w:pStyle w:val="BodyText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14. </w:t>
            </w:r>
            <w:r w:rsidRPr="00F35801">
              <w:rPr>
                <w:rFonts w:ascii="Times New Roman" w:hAnsi="Times New Roman" w:cs="Times New Roman"/>
              </w:rPr>
              <w:t>Día del Panamericanismo.</w:t>
            </w:r>
          </w:p>
          <w:p w:rsidR="00555CE2" w:rsidRPr="0067686B" w:rsidRDefault="00555CE2" w:rsidP="00BB6429">
            <w:pPr>
              <w:pStyle w:val="BodyText"/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20</w:t>
            </w:r>
            <w:r w:rsidRPr="00BB642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BB6429">
              <w:rPr>
                <w:rFonts w:ascii="Times New Roman" w:hAnsi="Times New Roman" w:cs="Times New Roman"/>
                <w:vertAlign w:val="superscript"/>
              </w:rPr>
              <w:t>da</w:t>
            </w:r>
            <w:r>
              <w:rPr>
                <w:rFonts w:ascii="Times New Roman" w:hAnsi="Times New Roman" w:cs="Times New Roman"/>
              </w:rPr>
              <w:t xml:space="preserve"> Etapa del concurso Nacional de Ciencias de la Naturaleza: Biología, Química y Física (Fase Regional Educación Secundaria)</w:t>
            </w:r>
          </w:p>
          <w:p w:rsidR="00555CE2" w:rsidRPr="00CC038F" w:rsidRDefault="00555CE2" w:rsidP="00642877">
            <w:pPr>
              <w:pStyle w:val="BodyText"/>
              <w:shd w:val="clear" w:color="auto" w:fill="BFBFBF"/>
              <w:jc w:val="left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21.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60C01">
              <w:rPr>
                <w:rFonts w:ascii="Times New Roman" w:hAnsi="Times New Roman" w:cs="Times New Roman"/>
                <w:b/>
              </w:rPr>
              <w:t>Entrega de Evaluación del Segundo Semestre a los Padres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CC038F">
              <w:rPr>
                <w:rFonts w:ascii="Times New Roman" w:hAnsi="Times New Roman" w:cs="Times New Roman"/>
                <w:b/>
                <w:lang w:val="es-ES"/>
              </w:rPr>
              <w:t>(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Menos 4</w:t>
            </w:r>
            <w:r w:rsidRPr="00642877">
              <w:rPr>
                <w:rFonts w:ascii="Times New Roman" w:hAnsi="Times New Roman" w:cs="Times New Roman"/>
                <w:b/>
                <w:vertAlign w:val="superscript"/>
                <w:lang w:val="es-ES"/>
              </w:rPr>
              <w:t>to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Secundaria)</w:t>
            </w:r>
            <w:r w:rsidRPr="00CC038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  <w:p w:rsidR="00555CE2" w:rsidRPr="00BB6429" w:rsidRDefault="00555CE2" w:rsidP="00BB6429">
            <w:pPr>
              <w:pStyle w:val="BodyText"/>
              <w:shd w:val="clear" w:color="auto" w:fill="BFBFBF"/>
              <w:jc w:val="left"/>
              <w:rPr>
                <w:rFonts w:ascii="Times New Roman" w:hAnsi="Times New Roman" w:cs="Times New Roman"/>
                <w:b/>
                <w:lang w:val="es-ES"/>
              </w:rPr>
            </w:pPr>
            <w:r w:rsidRPr="00CC038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Charla para los P</w:t>
            </w:r>
            <w:r w:rsidRPr="00F108F1">
              <w:rPr>
                <w:rFonts w:ascii="Times New Roman" w:hAnsi="Times New Roman" w:cs="Times New Roman"/>
                <w:b/>
              </w:rPr>
              <w:t>adres, madres y amigos.</w:t>
            </w:r>
          </w:p>
          <w:p w:rsidR="00555CE2" w:rsidRDefault="00555CE2" w:rsidP="00641D45">
            <w:pPr>
              <w:pStyle w:val="BodyText"/>
              <w:jc w:val="lef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22. </w:t>
            </w:r>
            <w:r w:rsidRPr="001A1A75">
              <w:rPr>
                <w:rFonts w:ascii="Times New Roman" w:hAnsi="Times New Roman" w:cs="Times New Roman"/>
                <w:lang w:val="es-ES"/>
              </w:rPr>
              <w:t>Día mundial de la tierra</w:t>
            </w:r>
            <w:r>
              <w:rPr>
                <w:rFonts w:ascii="Times New Roman" w:hAnsi="Times New Roman" w:cs="Times New Roman"/>
                <w:lang w:val="es-ES"/>
              </w:rPr>
              <w:t>.</w:t>
            </w:r>
          </w:p>
          <w:p w:rsidR="00555CE2" w:rsidRPr="00760C01" w:rsidRDefault="00555CE2" w:rsidP="00760C01">
            <w:pPr>
              <w:pStyle w:val="BodyText"/>
              <w:jc w:val="left"/>
              <w:rPr>
                <w:rFonts w:ascii="Times New Roman" w:hAnsi="Times New Roman" w:cs="Times New Roman"/>
                <w:b/>
              </w:rPr>
            </w:pPr>
            <w:r w:rsidRPr="00760C01">
              <w:rPr>
                <w:rFonts w:ascii="Times New Roman" w:hAnsi="Times New Roman" w:cs="Times New Roman"/>
                <w:b/>
              </w:rPr>
              <w:t>23. Día mundial del libro y del derecho de autor</w:t>
            </w:r>
          </w:p>
          <w:p w:rsidR="00555CE2" w:rsidRDefault="00555CE2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 w:rsidRPr="009A0856">
              <w:rPr>
                <w:rFonts w:ascii="Times New Roman" w:hAnsi="Times New Roman" w:cs="Times New Roman"/>
                <w:b/>
              </w:rPr>
              <w:t>24.</w:t>
            </w:r>
            <w:r w:rsidRPr="001A1A75">
              <w:rPr>
                <w:rFonts w:ascii="Times New Roman" w:hAnsi="Times New Roman" w:cs="Times New Roman"/>
              </w:rPr>
              <w:t xml:space="preserve"> Aniversario de </w:t>
            </w:r>
            <w:smartTag w:uri="urn:schemas-microsoft-com:office:smarttags" w:element="PersonName">
              <w:smartTagPr>
                <w:attr w:name="ProductID" w:val="la Revolución"/>
              </w:smartTagPr>
              <w:r w:rsidRPr="001A1A75">
                <w:rPr>
                  <w:rFonts w:ascii="Times New Roman" w:hAnsi="Times New Roman" w:cs="Times New Roman"/>
                </w:rPr>
                <w:t>la Revolución</w:t>
              </w:r>
            </w:smartTag>
            <w:r w:rsidRPr="001A1A75">
              <w:rPr>
                <w:rFonts w:ascii="Times New Roman" w:hAnsi="Times New Roman" w:cs="Times New Roman"/>
              </w:rPr>
              <w:t xml:space="preserve"> de Abril</w:t>
            </w:r>
            <w:r>
              <w:rPr>
                <w:rFonts w:ascii="Times New Roman" w:hAnsi="Times New Roman" w:cs="Times New Roman"/>
              </w:rPr>
              <w:t xml:space="preserve"> del 1965.</w:t>
            </w:r>
          </w:p>
          <w:p w:rsidR="00555CE2" w:rsidRDefault="00555CE2">
            <w:pPr>
              <w:pStyle w:val="BodyText"/>
              <w:jc w:val="left"/>
              <w:rPr>
                <w:rFonts w:ascii="Times New Roman" w:hAnsi="Times New Roman" w:cs="Times New Roman"/>
                <w:lang w:val="es-ES"/>
              </w:rPr>
            </w:pPr>
            <w:r w:rsidRPr="00A05A26">
              <w:rPr>
                <w:rFonts w:ascii="Times New Roman" w:hAnsi="Times New Roman" w:cs="Times New Roman"/>
                <w:b/>
              </w:rPr>
              <w:t>27.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>3</w:t>
            </w:r>
            <w:r w:rsidRPr="00A05A26">
              <w:rPr>
                <w:rFonts w:ascii="Times New Roman" w:hAnsi="Times New Roman" w:cs="Times New Roman"/>
                <w:vertAlign w:val="superscript"/>
                <w:lang w:val="es-ES"/>
              </w:rPr>
              <w:t>ra</w:t>
            </w:r>
            <w:r>
              <w:rPr>
                <w:rFonts w:ascii="Times New Roman" w:hAnsi="Times New Roman" w:cs="Times New Roman"/>
                <w:lang w:val="es-ES"/>
              </w:rPr>
              <w:t xml:space="preserve"> Etapa del concurso Nacional de Lectura (Fase Regional  Educación Primaria).</w:t>
            </w:r>
          </w:p>
          <w:p w:rsidR="00555CE2" w:rsidRDefault="00555CE2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 w:rsidRPr="00A05A26">
              <w:rPr>
                <w:rFonts w:ascii="Times New Roman" w:hAnsi="Times New Roman" w:cs="Times New Roman"/>
                <w:b/>
              </w:rPr>
              <w:t>28.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>3</w:t>
            </w:r>
            <w:r w:rsidRPr="00A05A26">
              <w:rPr>
                <w:rFonts w:ascii="Times New Roman" w:hAnsi="Times New Roman" w:cs="Times New Roman"/>
                <w:vertAlign w:val="superscript"/>
                <w:lang w:val="es-ES"/>
              </w:rPr>
              <w:t>ra</w:t>
            </w:r>
            <w:r>
              <w:rPr>
                <w:rFonts w:ascii="Times New Roman" w:hAnsi="Times New Roman" w:cs="Times New Roman"/>
                <w:lang w:val="es-ES"/>
              </w:rPr>
              <w:t xml:space="preserve"> Etapa del concurso Nacional de Lectura (Fase Regional  Educación  </w:t>
            </w:r>
            <w:r>
              <w:rPr>
                <w:rFonts w:ascii="Times New Roman" w:hAnsi="Times New Roman" w:cs="Times New Roman"/>
              </w:rPr>
              <w:t>Secundaria</w:t>
            </w:r>
            <w:r>
              <w:rPr>
                <w:rFonts w:ascii="Times New Roman" w:hAnsi="Times New Roman" w:cs="Times New Roman"/>
                <w:lang w:val="es-ES"/>
              </w:rPr>
              <w:t>).</w:t>
            </w:r>
          </w:p>
          <w:p w:rsidR="00555CE2" w:rsidRDefault="00555CE2" w:rsidP="00FC786B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 w:rsidRPr="009A0856">
              <w:rPr>
                <w:rFonts w:ascii="Times New Roman" w:hAnsi="Times New Roman" w:cs="Times New Roman"/>
                <w:b/>
              </w:rPr>
              <w:t>28.</w:t>
            </w:r>
            <w:r w:rsidRPr="001A1A75">
              <w:rPr>
                <w:rFonts w:ascii="Times New Roman" w:hAnsi="Times New Roman" w:cs="Times New Roman"/>
              </w:rPr>
              <w:t xml:space="preserve"> Segunda Ocupación Militar de los EE.UU. </w:t>
            </w:r>
            <w:r>
              <w:rPr>
                <w:rFonts w:ascii="Times New Roman" w:hAnsi="Times New Roman" w:cs="Times New Roman"/>
              </w:rPr>
              <w:t xml:space="preserve"> a Rep. Dom. </w:t>
            </w:r>
            <w:r w:rsidRPr="001A1A75">
              <w:rPr>
                <w:rFonts w:ascii="Times New Roman" w:hAnsi="Times New Roman" w:cs="Times New Roman"/>
              </w:rPr>
              <w:t xml:space="preserve">(1965) </w:t>
            </w:r>
          </w:p>
          <w:p w:rsidR="00555CE2" w:rsidRPr="00BB051E" w:rsidRDefault="00555CE2" w:rsidP="00BB051E">
            <w:pPr>
              <w:pStyle w:val="BodyText"/>
              <w:jc w:val="left"/>
              <w:rPr>
                <w:rFonts w:ascii="Times New Roman" w:hAnsi="Times New Roman" w:cs="Times New Roman"/>
              </w:rPr>
            </w:pPr>
            <w:r w:rsidRPr="009A0856">
              <w:rPr>
                <w:rFonts w:ascii="Times New Roman" w:hAnsi="Times New Roman" w:cs="Times New Roman"/>
                <w:b/>
              </w:rPr>
              <w:t>29.</w:t>
            </w:r>
            <w:r>
              <w:rPr>
                <w:rFonts w:ascii="Times New Roman" w:hAnsi="Times New Roman" w:cs="Times New Roman"/>
              </w:rPr>
              <w:t xml:space="preserve"> Día Internacional de la danza.</w:t>
            </w:r>
          </w:p>
        </w:tc>
      </w:tr>
    </w:tbl>
    <w:p w:rsidR="00555CE2" w:rsidRDefault="00555CE2">
      <w:pPr>
        <w:rPr>
          <w:lang w:val="es-ES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8"/>
      </w:tblGrid>
      <w:tr w:rsidR="00555CE2" w:rsidRPr="009B743F" w:rsidTr="0043429F">
        <w:trPr>
          <w:trHeight w:val="149"/>
        </w:trPr>
        <w:tc>
          <w:tcPr>
            <w:tcW w:w="9678" w:type="dxa"/>
          </w:tcPr>
          <w:p w:rsidR="00555CE2" w:rsidRDefault="00555CE2" w:rsidP="00BB051E">
            <w:pPr>
              <w:jc w:val="center"/>
              <w:rPr>
                <w:u w:val="single"/>
                <w:lang w:val="es-DO"/>
              </w:rPr>
            </w:pPr>
            <w:r w:rsidRPr="006F5840">
              <w:rPr>
                <w:b/>
                <w:lang w:val="es-DO"/>
              </w:rPr>
              <w:t>Mayo. Valores:</w:t>
            </w:r>
            <w:r>
              <w:rPr>
                <w:lang w:val="es-DO"/>
              </w:rPr>
              <w:t xml:space="preserve"> </w:t>
            </w:r>
            <w:r>
              <w:rPr>
                <w:u w:val="single"/>
                <w:lang w:val="es-DO"/>
              </w:rPr>
              <w:t xml:space="preserve">Sacrificio y Alegría </w:t>
            </w:r>
          </w:p>
          <w:p w:rsidR="00555CE2" w:rsidRPr="00BB051E" w:rsidRDefault="00555CE2" w:rsidP="00BB051E">
            <w:pPr>
              <w:jc w:val="center"/>
              <w:rPr>
                <w:u w:val="single"/>
                <w:lang w:val="es-DO"/>
              </w:rPr>
            </w:pPr>
          </w:p>
          <w:p w:rsidR="00555CE2" w:rsidRDefault="00555CE2" w:rsidP="00BB051E">
            <w:pPr>
              <w:tabs>
                <w:tab w:val="left" w:pos="7650"/>
              </w:tabs>
              <w:jc w:val="center"/>
              <w:rPr>
                <w:color w:val="000000"/>
                <w:shd w:val="clear" w:color="auto" w:fill="FFFFFF"/>
                <w:lang w:val="es-DO"/>
              </w:rPr>
            </w:pPr>
            <w:r>
              <w:rPr>
                <w:color w:val="000000"/>
                <w:shd w:val="clear" w:color="auto" w:fill="FFFFFF"/>
                <w:lang w:val="es-DO"/>
              </w:rPr>
              <w:t>“</w:t>
            </w:r>
            <w:r w:rsidRPr="00BB051E">
              <w:rPr>
                <w:color w:val="000000"/>
                <w:shd w:val="clear" w:color="auto" w:fill="FFFFFF"/>
                <w:lang w:val="es-DO"/>
              </w:rPr>
              <w:t>Todo lo que soy, y esp</w:t>
            </w:r>
            <w:r>
              <w:rPr>
                <w:color w:val="000000"/>
                <w:shd w:val="clear" w:color="auto" w:fill="FFFFFF"/>
                <w:lang w:val="es-DO"/>
              </w:rPr>
              <w:t>ero ser, se lo debo a mi madre”.</w:t>
            </w:r>
          </w:p>
          <w:p w:rsidR="00555CE2" w:rsidRPr="00B64ADC" w:rsidRDefault="00555CE2" w:rsidP="00BB051E">
            <w:pPr>
              <w:tabs>
                <w:tab w:val="left" w:pos="7650"/>
              </w:tabs>
              <w:jc w:val="right"/>
              <w:rPr>
                <w:i/>
                <w:sz w:val="20"/>
                <w:szCs w:val="20"/>
                <w:lang w:val="es-DO"/>
              </w:rPr>
            </w:pPr>
            <w:r w:rsidRPr="00B64ADC">
              <w:rPr>
                <w:i/>
                <w:color w:val="000000"/>
                <w:sz w:val="20"/>
                <w:szCs w:val="20"/>
                <w:shd w:val="clear" w:color="auto" w:fill="FFFFFF"/>
                <w:lang w:val="es-DO"/>
              </w:rPr>
              <w:t>Abraham Lincoln</w:t>
            </w:r>
          </w:p>
        </w:tc>
      </w:tr>
      <w:tr w:rsidR="00555CE2" w:rsidRPr="00DD2078" w:rsidTr="00877577">
        <w:trPr>
          <w:trHeight w:val="991"/>
        </w:trPr>
        <w:tc>
          <w:tcPr>
            <w:tcW w:w="9678" w:type="dxa"/>
            <w:shd w:val="clear" w:color="auto" w:fill="FFFFFF"/>
          </w:tcPr>
          <w:p w:rsidR="00555CE2" w:rsidRDefault="00555CE2" w:rsidP="00BB051E">
            <w:pPr>
              <w:numPr>
                <w:ilvl w:val="1"/>
                <w:numId w:val="1"/>
              </w:numPr>
              <w:tabs>
                <w:tab w:val="clear" w:pos="1800"/>
                <w:tab w:val="num" w:pos="252"/>
              </w:tabs>
              <w:ind w:hanging="1800"/>
              <w:rPr>
                <w:b/>
                <w:lang w:val="es-DO"/>
              </w:rPr>
            </w:pPr>
            <w:r w:rsidRPr="001A1A75">
              <w:rPr>
                <w:lang w:val="es-ES"/>
              </w:rPr>
              <w:t>Día Internacional del trabajo</w:t>
            </w:r>
            <w:r>
              <w:rPr>
                <w:b/>
                <w:lang w:val="es-ES"/>
              </w:rPr>
              <w:t xml:space="preserve">. </w:t>
            </w:r>
            <w:r>
              <w:rPr>
                <w:b/>
                <w:lang w:val="es-DO"/>
              </w:rPr>
              <w:t xml:space="preserve">No laborable. </w:t>
            </w:r>
          </w:p>
          <w:p w:rsidR="00555CE2" w:rsidRDefault="00555CE2" w:rsidP="00BB051E">
            <w:pPr>
              <w:numPr>
                <w:ilvl w:val="1"/>
                <w:numId w:val="1"/>
              </w:numPr>
              <w:tabs>
                <w:tab w:val="clear" w:pos="1800"/>
                <w:tab w:val="num" w:pos="252"/>
              </w:tabs>
              <w:ind w:left="252" w:hanging="252"/>
              <w:rPr>
                <w:lang w:val="es-ES"/>
              </w:rPr>
            </w:pPr>
            <w:r w:rsidRPr="00A32AC3">
              <w:rPr>
                <w:lang w:val="es-ES"/>
              </w:rPr>
              <w:t>Día internacional contra el acoso Escolar (Bullying)</w:t>
            </w:r>
          </w:p>
          <w:p w:rsidR="00555CE2" w:rsidRPr="00F108F1" w:rsidRDefault="00555CE2" w:rsidP="00F108F1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>3 al 5</w:t>
            </w:r>
            <w:r w:rsidRPr="00F108F1">
              <w:rPr>
                <w:b/>
                <w:lang w:val="es-DO"/>
              </w:rPr>
              <w:t xml:space="preserve">.  Exámenes Asignaturas Pendientes. (2014-2015) última oportunidad   </w:t>
            </w:r>
          </w:p>
          <w:p w:rsidR="00555CE2" w:rsidRPr="00F108F1" w:rsidRDefault="00555CE2" w:rsidP="00F108F1">
            <w:pPr>
              <w:pStyle w:val="BodyText"/>
              <w:shd w:val="clear" w:color="auto" w:fill="BFBFBF"/>
              <w:jc w:val="left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b/>
                <w:lang w:val="es-ES"/>
              </w:rPr>
              <w:t>3 al 16</w:t>
            </w:r>
            <w:r w:rsidRPr="0030252C">
              <w:rPr>
                <w:b/>
                <w:lang w:val="es-ES"/>
              </w:rPr>
              <w:t xml:space="preserve"> </w:t>
            </w:r>
            <w:r w:rsidRPr="0030252C">
              <w:rPr>
                <w:b/>
              </w:rPr>
              <w:t xml:space="preserve"> Exámenes finales del Segundo Semestre (</w:t>
            </w:r>
            <w:r>
              <w:rPr>
                <w:rFonts w:ascii="Times New Roman" w:hAnsi="Times New Roman" w:cs="Times New Roman"/>
                <w:b/>
                <w:lang w:val="es-ES"/>
              </w:rPr>
              <w:t>4</w:t>
            </w:r>
            <w:r w:rsidRPr="00642877">
              <w:rPr>
                <w:rFonts w:ascii="Times New Roman" w:hAnsi="Times New Roman" w:cs="Times New Roman"/>
                <w:b/>
                <w:vertAlign w:val="superscript"/>
                <w:lang w:val="es-ES"/>
              </w:rPr>
              <w:t>to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Secundaria)</w:t>
            </w:r>
            <w:r w:rsidRPr="00CC038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 </w:t>
            </w:r>
          </w:p>
          <w:p w:rsidR="00555CE2" w:rsidRPr="00F108F1" w:rsidRDefault="00555CE2" w:rsidP="00F108F1">
            <w:pPr>
              <w:pStyle w:val="BodyText"/>
              <w:shd w:val="clear" w:color="auto" w:fill="BFBFBF"/>
              <w:jc w:val="left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b/>
              </w:rPr>
              <w:t xml:space="preserve">5. </w:t>
            </w:r>
            <w:r w:rsidRPr="001A1A75">
              <w:t xml:space="preserve"> </w:t>
            </w:r>
            <w:r w:rsidRPr="008A59CB">
              <w:rPr>
                <w:b/>
                <w:lang w:val="es-ES"/>
              </w:rPr>
              <w:t>Entrega de la Cuarta Evaluac</w:t>
            </w:r>
            <w:r>
              <w:rPr>
                <w:b/>
                <w:lang w:val="es-ES"/>
              </w:rPr>
              <w:t>ión del Segundo Semestre a los P</w:t>
            </w:r>
            <w:r w:rsidRPr="008A59CB">
              <w:rPr>
                <w:b/>
                <w:lang w:val="es-ES"/>
              </w:rPr>
              <w:t xml:space="preserve">adres </w:t>
            </w:r>
            <w:r w:rsidRPr="00FE5B9B">
              <w:rPr>
                <w:b/>
                <w:shd w:val="clear" w:color="auto" w:fill="A6A6A6"/>
              </w:rPr>
              <w:t>(</w:t>
            </w:r>
            <w:r>
              <w:rPr>
                <w:rFonts w:ascii="Times New Roman" w:hAnsi="Times New Roman" w:cs="Times New Roman"/>
                <w:b/>
                <w:lang w:val="es-ES"/>
              </w:rPr>
              <w:t>4</w:t>
            </w:r>
            <w:r w:rsidRPr="00642877">
              <w:rPr>
                <w:rFonts w:ascii="Times New Roman" w:hAnsi="Times New Roman" w:cs="Times New Roman"/>
                <w:b/>
                <w:vertAlign w:val="superscript"/>
                <w:lang w:val="es-ES"/>
              </w:rPr>
              <w:t>to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Secundaria).</w:t>
            </w:r>
            <w:r w:rsidRPr="00CC038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 </w:t>
            </w:r>
          </w:p>
          <w:p w:rsidR="00555CE2" w:rsidRDefault="00555CE2" w:rsidP="00A32AC3">
            <w:pPr>
              <w:rPr>
                <w:lang w:val="es-ES"/>
              </w:rPr>
            </w:pPr>
            <w:r w:rsidRPr="00A32AC3">
              <w:rPr>
                <w:b/>
                <w:lang w:val="es-ES"/>
              </w:rPr>
              <w:t>5.</w:t>
            </w:r>
            <w:r>
              <w:rPr>
                <w:lang w:val="es-ES"/>
              </w:rPr>
              <w:t xml:space="preserve"> Día del Árbol en República Dominicana</w:t>
            </w:r>
          </w:p>
          <w:p w:rsidR="00555CE2" w:rsidRDefault="00555CE2" w:rsidP="00A32AC3">
            <w:pPr>
              <w:rPr>
                <w:lang w:val="es-ES"/>
              </w:rPr>
            </w:pPr>
            <w:r>
              <w:rPr>
                <w:b/>
                <w:lang w:val="es-ES"/>
              </w:rPr>
              <w:t>6</w:t>
            </w:r>
            <w:r w:rsidRPr="00FE5B9B">
              <w:rPr>
                <w:b/>
                <w:lang w:val="es-ES"/>
              </w:rPr>
              <w:t xml:space="preserve">. </w:t>
            </w:r>
            <w:r w:rsidRPr="00FE5B9B">
              <w:rPr>
                <w:lang w:val="es-ES"/>
              </w:rPr>
              <w:t xml:space="preserve">Acto del Panamericanismo y a las Madres. </w:t>
            </w:r>
          </w:p>
          <w:p w:rsidR="00555CE2" w:rsidRDefault="00555CE2" w:rsidP="00A32AC3">
            <w:pPr>
              <w:rPr>
                <w:lang w:val="es-ES"/>
              </w:rPr>
            </w:pPr>
            <w:r w:rsidRPr="00A32AC3">
              <w:rPr>
                <w:b/>
                <w:lang w:val="es-ES"/>
              </w:rPr>
              <w:t>8.</w:t>
            </w:r>
            <w:r>
              <w:rPr>
                <w:lang w:val="es-ES"/>
              </w:rPr>
              <w:t xml:space="preserve"> Día mundial de Cruz Roja. </w:t>
            </w:r>
          </w:p>
          <w:p w:rsidR="00555CE2" w:rsidRPr="00F108F1" w:rsidRDefault="00555CE2" w:rsidP="00F108F1">
            <w:pPr>
              <w:pStyle w:val="BodyText"/>
              <w:shd w:val="clear" w:color="auto" w:fill="BFBFBF"/>
              <w:jc w:val="left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b/>
                <w:lang w:val="es-ES"/>
              </w:rPr>
              <w:t xml:space="preserve">9. </w:t>
            </w:r>
            <w:r>
              <w:rPr>
                <w:b/>
                <w:lang w:eastAsia="es-ES"/>
              </w:rPr>
              <w:t>Entrega de la Calificación</w:t>
            </w:r>
            <w:r w:rsidRPr="00DE58D5">
              <w:rPr>
                <w:b/>
                <w:lang w:eastAsia="es-ES"/>
              </w:rPr>
              <w:t xml:space="preserve"> final</w:t>
            </w:r>
            <w:r>
              <w:rPr>
                <w:b/>
                <w:lang w:eastAsia="es-ES"/>
              </w:rPr>
              <w:t xml:space="preserve"> </w:t>
            </w:r>
            <w:r>
              <w:rPr>
                <w:b/>
                <w:shd w:val="clear" w:color="auto" w:fill="A6A6A6"/>
              </w:rPr>
              <w:t>(</w:t>
            </w:r>
            <w:r>
              <w:rPr>
                <w:rFonts w:ascii="Times New Roman" w:hAnsi="Times New Roman" w:cs="Times New Roman"/>
                <w:b/>
                <w:lang w:val="es-ES"/>
              </w:rPr>
              <w:t>4</w:t>
            </w:r>
            <w:r w:rsidRPr="00642877">
              <w:rPr>
                <w:rFonts w:ascii="Times New Roman" w:hAnsi="Times New Roman" w:cs="Times New Roman"/>
                <w:b/>
                <w:vertAlign w:val="superscript"/>
                <w:lang w:val="es-ES"/>
              </w:rPr>
              <w:t>to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Secundaria)</w:t>
            </w:r>
            <w:r w:rsidRPr="00CC038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 </w:t>
            </w:r>
          </w:p>
          <w:p w:rsidR="00555CE2" w:rsidRDefault="00555CE2" w:rsidP="00A32AC3">
            <w:pPr>
              <w:rPr>
                <w:lang w:val="es-DO"/>
              </w:rPr>
            </w:pPr>
            <w:r>
              <w:rPr>
                <w:b/>
                <w:lang w:val="es-DO"/>
              </w:rPr>
              <w:t>15</w:t>
            </w:r>
            <w:r w:rsidRPr="009A0856">
              <w:rPr>
                <w:b/>
                <w:lang w:val="es-DO"/>
              </w:rPr>
              <w:t>.</w:t>
            </w:r>
            <w:r w:rsidRPr="001A1A75">
              <w:rPr>
                <w:b/>
                <w:lang w:val="es-DO"/>
              </w:rPr>
              <w:t xml:space="preserve"> </w:t>
            </w:r>
            <w:r w:rsidRPr="001A1A75">
              <w:rPr>
                <w:lang w:val="es-DO"/>
              </w:rPr>
              <w:t xml:space="preserve">Día del </w:t>
            </w:r>
            <w:r>
              <w:rPr>
                <w:lang w:val="es-DO"/>
              </w:rPr>
              <w:t>Agricultor.</w:t>
            </w:r>
          </w:p>
          <w:p w:rsidR="00555CE2" w:rsidRDefault="00555CE2" w:rsidP="00A32AC3">
            <w:pPr>
              <w:rPr>
                <w:lang w:val="es-DO"/>
              </w:rPr>
            </w:pPr>
            <w:r w:rsidRPr="00877577">
              <w:rPr>
                <w:b/>
                <w:lang w:val="es-DO"/>
              </w:rPr>
              <w:t>15 al 19.</w:t>
            </w:r>
            <w:r w:rsidRPr="00877577">
              <w:rPr>
                <w:lang w:val="es-DO"/>
              </w:rPr>
              <w:t xml:space="preserve"> Semana internacional de la educación artística.</w:t>
            </w:r>
          </w:p>
          <w:p w:rsidR="00555CE2" w:rsidRDefault="00555CE2" w:rsidP="00A32AC3">
            <w:pPr>
              <w:rPr>
                <w:lang w:val="es-DO"/>
              </w:rPr>
            </w:pPr>
            <w:r w:rsidRPr="00FE5B9B">
              <w:rPr>
                <w:b/>
                <w:lang w:val="es-DO"/>
              </w:rPr>
              <w:t xml:space="preserve">17. </w:t>
            </w:r>
            <w:r>
              <w:rPr>
                <w:lang w:val="es-DO"/>
              </w:rPr>
              <w:t xml:space="preserve">Día mundial de las Telecomunicaciones y la sociedad de la información. * Día internacional del Internet. </w:t>
            </w:r>
          </w:p>
          <w:p w:rsidR="00555CE2" w:rsidRPr="00877577" w:rsidRDefault="00555CE2" w:rsidP="00A32AC3">
            <w:pPr>
              <w:rPr>
                <w:lang w:val="es-DO"/>
              </w:rPr>
            </w:pPr>
            <w:r w:rsidRPr="00877577">
              <w:rPr>
                <w:b/>
                <w:lang w:val="es-DO"/>
              </w:rPr>
              <w:t>18.</w:t>
            </w:r>
            <w:r>
              <w:rPr>
                <w:lang w:val="es-DO"/>
              </w:rPr>
              <w:t xml:space="preserve"> 3</w:t>
            </w:r>
            <w:r w:rsidRPr="00877577">
              <w:rPr>
                <w:vertAlign w:val="superscript"/>
                <w:lang w:val="es-DO"/>
              </w:rPr>
              <w:t>ra</w:t>
            </w:r>
            <w:r>
              <w:rPr>
                <w:lang w:val="es-DO"/>
              </w:rPr>
              <w:t xml:space="preserve"> y última </w:t>
            </w:r>
            <w:r w:rsidRPr="00877577">
              <w:rPr>
                <w:lang w:val="es-DO"/>
              </w:rPr>
              <w:t>Etapa del concurso Nacional de Ciencias de la Naturaleza: Biología, Química y Física (</w:t>
            </w:r>
            <w:r>
              <w:rPr>
                <w:lang w:val="es-DO"/>
              </w:rPr>
              <w:t xml:space="preserve">Fase Nacional </w:t>
            </w:r>
            <w:r w:rsidRPr="00877577">
              <w:rPr>
                <w:lang w:val="es-DO"/>
              </w:rPr>
              <w:t>Educación Secundaria)</w:t>
            </w:r>
          </w:p>
          <w:p w:rsidR="00555CE2" w:rsidRPr="0098791E" w:rsidRDefault="00555CE2" w:rsidP="00443D5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23 al 14 de Junio Inicio de Repaso y apoyo preparatorio de Pruebas Nacionales en cada Centro Educativo. (Clínicas).</w:t>
            </w:r>
          </w:p>
          <w:p w:rsidR="00555CE2" w:rsidRDefault="00555CE2" w:rsidP="00177EC6">
            <w:pPr>
              <w:shd w:val="clear" w:color="auto" w:fill="FFFFFF"/>
              <w:rPr>
                <w:lang w:val="es-ES"/>
              </w:rPr>
            </w:pPr>
            <w:r>
              <w:rPr>
                <w:b/>
                <w:lang w:val="es-ES"/>
              </w:rPr>
              <w:t xml:space="preserve">25. </w:t>
            </w:r>
            <w:r w:rsidRPr="00877577">
              <w:rPr>
                <w:lang w:val="es-DO"/>
              </w:rPr>
              <w:t>4</w:t>
            </w:r>
            <w:r w:rsidRPr="00877577">
              <w:rPr>
                <w:vertAlign w:val="superscript"/>
                <w:lang w:val="es-DO"/>
              </w:rPr>
              <w:t>ta</w:t>
            </w:r>
            <w:r w:rsidRPr="00877577">
              <w:rPr>
                <w:lang w:val="es-DO"/>
              </w:rPr>
              <w:t xml:space="preserve"> Etapa del concurso Nacional de Ortografía</w:t>
            </w:r>
            <w:r>
              <w:rPr>
                <w:lang w:val="es-DO"/>
              </w:rPr>
              <w:t xml:space="preserve"> y Lectura</w:t>
            </w:r>
            <w:r w:rsidRPr="00877577">
              <w:rPr>
                <w:lang w:val="es-DO"/>
              </w:rPr>
              <w:t xml:space="preserve"> (Fase Nacional</w:t>
            </w:r>
            <w:r>
              <w:rPr>
                <w:lang w:val="es-DO"/>
              </w:rPr>
              <w:t xml:space="preserve"> Educación</w:t>
            </w:r>
            <w:r w:rsidRPr="00877577">
              <w:rPr>
                <w:lang w:val="es-DO"/>
              </w:rPr>
              <w:t xml:space="preserve"> Primario y Secundaria)</w:t>
            </w:r>
          </w:p>
          <w:p w:rsidR="00555CE2" w:rsidRPr="00177EC6" w:rsidRDefault="00555CE2" w:rsidP="00177EC6">
            <w:pPr>
              <w:shd w:val="clear" w:color="auto" w:fill="FFFFFF"/>
              <w:rPr>
                <w:lang w:val="es-ES"/>
              </w:rPr>
            </w:pPr>
            <w:r>
              <w:rPr>
                <w:b/>
                <w:lang w:val="es-DO"/>
              </w:rPr>
              <w:t xml:space="preserve">26. </w:t>
            </w:r>
            <w:r>
              <w:rPr>
                <w:b/>
                <w:lang w:val="es-ES"/>
              </w:rPr>
              <w:t xml:space="preserve"> </w:t>
            </w:r>
            <w:r w:rsidRPr="001A1A75">
              <w:rPr>
                <w:b/>
                <w:lang w:val="es-ES"/>
              </w:rPr>
              <w:t>Entrega de la</w:t>
            </w:r>
            <w:r w:rsidRPr="001A1A75">
              <w:rPr>
                <w:lang w:val="es-ES"/>
              </w:rPr>
              <w:t xml:space="preserve"> </w:t>
            </w:r>
            <w:r w:rsidRPr="001A1A75">
              <w:rPr>
                <w:b/>
                <w:lang w:val="es-ES"/>
              </w:rPr>
              <w:t>Cuarta Evaluación del Segundo Semestre a los Padres</w:t>
            </w:r>
            <w:r w:rsidRPr="001A1A75">
              <w:rPr>
                <w:lang w:val="es-ES"/>
              </w:rPr>
              <w:t xml:space="preserve">. </w:t>
            </w:r>
            <w:r>
              <w:rPr>
                <w:b/>
                <w:lang w:val="es-ES"/>
              </w:rPr>
              <w:t>(M</w:t>
            </w:r>
            <w:r w:rsidRPr="0098791E">
              <w:rPr>
                <w:b/>
                <w:lang w:val="es-ES"/>
              </w:rPr>
              <w:t>enos 4</w:t>
            </w:r>
            <w:r w:rsidRPr="00177EC6">
              <w:rPr>
                <w:b/>
                <w:vertAlign w:val="superscript"/>
                <w:lang w:val="es-ES"/>
              </w:rPr>
              <w:t>to</w:t>
            </w:r>
            <w:r>
              <w:rPr>
                <w:b/>
                <w:lang w:val="es-ES"/>
              </w:rPr>
              <w:t xml:space="preserve"> Secundaria)</w:t>
            </w:r>
          </w:p>
          <w:p w:rsidR="00555CE2" w:rsidRPr="00177EC6" w:rsidRDefault="00555CE2" w:rsidP="00177EC6">
            <w:pPr>
              <w:shd w:val="clear" w:color="auto" w:fill="FFFFFF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al 7</w:t>
            </w:r>
            <w:r w:rsidRPr="00177EC6">
              <w:rPr>
                <w:b/>
                <w:lang w:val="es-ES"/>
              </w:rPr>
              <w:t xml:space="preserve"> Junio Pruebas de fin de</w:t>
            </w:r>
            <w:r>
              <w:rPr>
                <w:b/>
                <w:lang w:val="es-ES"/>
              </w:rPr>
              <w:t xml:space="preserve"> Segundo</w:t>
            </w:r>
            <w:r w:rsidRPr="00177EC6">
              <w:rPr>
                <w:b/>
                <w:lang w:val="es-ES"/>
              </w:rPr>
              <w:t xml:space="preserve"> Semestre todos los Niveles (Menos 4</w:t>
            </w:r>
            <w:r w:rsidRPr="00177EC6">
              <w:rPr>
                <w:b/>
                <w:vertAlign w:val="superscript"/>
                <w:lang w:val="es-ES"/>
              </w:rPr>
              <w:t>to</w:t>
            </w:r>
            <w:r w:rsidRPr="00177EC6">
              <w:rPr>
                <w:b/>
                <w:lang w:val="es-ES"/>
              </w:rPr>
              <w:t xml:space="preserve"> Secundaria)</w:t>
            </w:r>
          </w:p>
          <w:p w:rsidR="00555CE2" w:rsidRPr="00C812D1" w:rsidRDefault="00555CE2" w:rsidP="00FE5B9B">
            <w:pPr>
              <w:rPr>
                <w:lang w:val="es-DO"/>
              </w:rPr>
            </w:pPr>
            <w:r>
              <w:rPr>
                <w:b/>
                <w:lang w:val="es-DO"/>
              </w:rPr>
              <w:t>30</w:t>
            </w:r>
            <w:r w:rsidRPr="009A0856">
              <w:rPr>
                <w:b/>
                <w:lang w:val="es-DO"/>
              </w:rPr>
              <w:t>.</w:t>
            </w:r>
            <w:r>
              <w:rPr>
                <w:b/>
                <w:lang w:val="es-DO"/>
              </w:rPr>
              <w:t xml:space="preserve"> </w:t>
            </w:r>
            <w:r>
              <w:rPr>
                <w:lang w:val="es-DO"/>
              </w:rPr>
              <w:t xml:space="preserve"> </w:t>
            </w:r>
            <w:r w:rsidRPr="001A1A75">
              <w:rPr>
                <w:lang w:val="es-DO"/>
              </w:rPr>
              <w:t xml:space="preserve">Ajusticiamiento de Trujillo. </w:t>
            </w:r>
            <w:r>
              <w:rPr>
                <w:lang w:val="es-DO"/>
              </w:rPr>
              <w:t>*</w:t>
            </w:r>
            <w:r w:rsidRPr="001A1A75">
              <w:rPr>
                <w:lang w:val="es-DO"/>
              </w:rPr>
              <w:t>Día de la Libertad</w:t>
            </w:r>
            <w:r>
              <w:rPr>
                <w:lang w:val="es-DO"/>
              </w:rPr>
              <w:t xml:space="preserve">. </w:t>
            </w:r>
          </w:p>
        </w:tc>
      </w:tr>
    </w:tbl>
    <w:p w:rsidR="00555CE2" w:rsidRDefault="00555CE2">
      <w:pPr>
        <w:rPr>
          <w:lang w:val="es-ES"/>
        </w:rPr>
      </w:pPr>
    </w:p>
    <w:p w:rsidR="00555CE2" w:rsidRDefault="00555CE2">
      <w:pPr>
        <w:rPr>
          <w:lang w:val="es-ES"/>
        </w:rPr>
      </w:pPr>
    </w:p>
    <w:p w:rsidR="00555CE2" w:rsidRDefault="00555CE2">
      <w:pPr>
        <w:rPr>
          <w:lang w:val="es-ES"/>
        </w:rPr>
      </w:pPr>
    </w:p>
    <w:p w:rsidR="00555CE2" w:rsidRDefault="00555CE2">
      <w:pPr>
        <w:rPr>
          <w:lang w:val="es-ES"/>
        </w:rPr>
      </w:pPr>
    </w:p>
    <w:p w:rsidR="00555CE2" w:rsidRDefault="00555CE2">
      <w:pPr>
        <w:rPr>
          <w:lang w:val="es-ES"/>
        </w:rPr>
      </w:pPr>
    </w:p>
    <w:p w:rsidR="00555CE2" w:rsidRPr="0098791E" w:rsidRDefault="00555CE2">
      <w:pPr>
        <w:rPr>
          <w:lang w:val="es-ES"/>
        </w:rPr>
      </w:pPr>
    </w:p>
    <w:tbl>
      <w:tblPr>
        <w:tblW w:w="951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18"/>
      </w:tblGrid>
      <w:tr w:rsidR="00555CE2" w:rsidRPr="009B743F" w:rsidTr="00C01FA0">
        <w:trPr>
          <w:trHeight w:val="244"/>
        </w:trPr>
        <w:tc>
          <w:tcPr>
            <w:tcW w:w="9518" w:type="dxa"/>
          </w:tcPr>
          <w:p w:rsidR="00555CE2" w:rsidRDefault="00555CE2" w:rsidP="00A7199E">
            <w:pPr>
              <w:ind w:left="360"/>
              <w:jc w:val="center"/>
              <w:rPr>
                <w:u w:val="single"/>
                <w:lang w:val="es-DO"/>
              </w:rPr>
            </w:pPr>
            <w:r>
              <w:rPr>
                <w:b/>
                <w:lang w:val="es-DO"/>
              </w:rPr>
              <w:t xml:space="preserve">Junio. Valores: </w:t>
            </w:r>
            <w:r>
              <w:rPr>
                <w:u w:val="single"/>
                <w:lang w:val="es-DO"/>
              </w:rPr>
              <w:t xml:space="preserve">Esfuerzo y Dedicación </w:t>
            </w:r>
          </w:p>
          <w:p w:rsidR="00555CE2" w:rsidRDefault="00555CE2" w:rsidP="00A7199E">
            <w:pPr>
              <w:ind w:left="360"/>
              <w:jc w:val="center"/>
              <w:rPr>
                <w:u w:val="single"/>
                <w:lang w:val="es-DO"/>
              </w:rPr>
            </w:pPr>
          </w:p>
          <w:p w:rsidR="00555CE2" w:rsidRDefault="00555CE2" w:rsidP="00363B5A">
            <w:pPr>
              <w:ind w:left="360"/>
              <w:jc w:val="center"/>
              <w:rPr>
                <w:color w:val="000000"/>
                <w:shd w:val="clear" w:color="auto" w:fill="FFFFFF"/>
                <w:lang w:val="es-DO"/>
              </w:rPr>
            </w:pPr>
            <w:r>
              <w:rPr>
                <w:color w:val="000000"/>
                <w:shd w:val="clear" w:color="auto" w:fill="FFFFFF"/>
                <w:lang w:val="es-DO"/>
              </w:rPr>
              <w:t>“</w:t>
            </w:r>
            <w:r w:rsidRPr="00363B5A">
              <w:rPr>
                <w:color w:val="000000"/>
                <w:shd w:val="clear" w:color="auto" w:fill="FFFFFF"/>
                <w:lang w:val="es-DO"/>
              </w:rPr>
              <w:t>La educación genera confianza. La confianza genera espe</w:t>
            </w:r>
            <w:r>
              <w:rPr>
                <w:color w:val="000000"/>
                <w:shd w:val="clear" w:color="auto" w:fill="FFFFFF"/>
                <w:lang w:val="es-DO"/>
              </w:rPr>
              <w:t xml:space="preserve">ranza. La esperanza genera paz”. </w:t>
            </w:r>
          </w:p>
          <w:p w:rsidR="00555CE2" w:rsidRPr="00177EC6" w:rsidRDefault="00555CE2" w:rsidP="00363B5A">
            <w:pPr>
              <w:ind w:left="360"/>
              <w:jc w:val="right"/>
              <w:rPr>
                <w:b/>
                <w:i/>
                <w:sz w:val="18"/>
                <w:szCs w:val="18"/>
                <w:lang w:val="es-DO"/>
              </w:rPr>
            </w:pPr>
            <w:r w:rsidRPr="00B64ADC">
              <w:rPr>
                <w:i/>
                <w:color w:val="000000"/>
                <w:sz w:val="20"/>
                <w:szCs w:val="20"/>
                <w:shd w:val="clear" w:color="auto" w:fill="FFFFFF"/>
                <w:lang w:val="es-DO"/>
              </w:rPr>
              <w:t>Confucio</w:t>
            </w:r>
            <w:r w:rsidRPr="00177EC6">
              <w:rPr>
                <w:i/>
                <w:color w:val="000000"/>
                <w:sz w:val="18"/>
                <w:szCs w:val="18"/>
                <w:shd w:val="clear" w:color="auto" w:fill="FFFFFF"/>
                <w:lang w:val="es-DO"/>
              </w:rPr>
              <w:t>.</w:t>
            </w:r>
          </w:p>
        </w:tc>
      </w:tr>
      <w:tr w:rsidR="00555CE2" w:rsidRPr="00DD2078" w:rsidTr="00C01FA0">
        <w:trPr>
          <w:trHeight w:val="47"/>
        </w:trPr>
        <w:tc>
          <w:tcPr>
            <w:tcW w:w="9518" w:type="dxa"/>
          </w:tcPr>
          <w:p w:rsidR="00555CE2" w:rsidRDefault="00555CE2" w:rsidP="00BC47D1">
            <w:pPr>
              <w:rPr>
                <w:lang w:val="es-DO" w:eastAsia="es-ES"/>
              </w:rPr>
            </w:pPr>
            <w:r>
              <w:rPr>
                <w:b/>
                <w:lang w:val="es-DO" w:eastAsia="es-ES"/>
              </w:rPr>
              <w:t>5</w:t>
            </w:r>
            <w:r w:rsidRPr="00BA7962">
              <w:rPr>
                <w:b/>
                <w:lang w:val="es-DO" w:eastAsia="es-ES"/>
              </w:rPr>
              <w:t>.</w:t>
            </w:r>
            <w:r>
              <w:rPr>
                <w:lang w:val="es-DO" w:eastAsia="es-ES"/>
              </w:rPr>
              <w:t xml:space="preserve"> Día Mundial del Medio A</w:t>
            </w:r>
            <w:r w:rsidRPr="001A1A75">
              <w:rPr>
                <w:lang w:val="es-DO" w:eastAsia="es-ES"/>
              </w:rPr>
              <w:t>mbiente</w:t>
            </w:r>
            <w:r>
              <w:rPr>
                <w:lang w:val="es-DO" w:eastAsia="es-ES"/>
              </w:rPr>
              <w:t>.</w:t>
            </w:r>
            <w:r w:rsidRPr="001A1A75">
              <w:rPr>
                <w:lang w:val="es-DO" w:eastAsia="es-ES"/>
              </w:rPr>
              <w:t xml:space="preserve"> </w:t>
            </w:r>
          </w:p>
          <w:p w:rsidR="00555CE2" w:rsidRDefault="00555CE2" w:rsidP="00BC47D1">
            <w:pPr>
              <w:rPr>
                <w:lang w:val="es-DO" w:eastAsia="es-ES"/>
              </w:rPr>
            </w:pPr>
            <w:r>
              <w:rPr>
                <w:b/>
                <w:lang w:val="es-DO" w:eastAsia="es-ES"/>
              </w:rPr>
              <w:t xml:space="preserve">7. </w:t>
            </w:r>
            <w:r>
              <w:rPr>
                <w:lang w:val="es-DO" w:eastAsia="es-ES"/>
              </w:rPr>
              <w:t>Fiesta de fin de año. (Merienda Compartida)</w:t>
            </w:r>
          </w:p>
          <w:p w:rsidR="00555CE2" w:rsidRPr="006C6358" w:rsidRDefault="00555CE2" w:rsidP="0024277E">
            <w:pPr>
              <w:rPr>
                <w:b/>
                <w:lang w:val="es-DO" w:eastAsia="es-ES"/>
              </w:rPr>
            </w:pPr>
            <w:r>
              <w:rPr>
                <w:b/>
                <w:lang w:val="es-DO" w:eastAsia="es-ES"/>
              </w:rPr>
              <w:t>12</w:t>
            </w:r>
            <w:r w:rsidRPr="009A0856">
              <w:rPr>
                <w:b/>
                <w:lang w:val="es-DO" w:eastAsia="es-ES"/>
              </w:rPr>
              <w:t>.</w:t>
            </w:r>
            <w:r>
              <w:rPr>
                <w:lang w:val="es-DO" w:eastAsia="es-ES"/>
              </w:rPr>
              <w:t xml:space="preserve"> Día Mundial Contra el Trabajo I</w:t>
            </w:r>
            <w:r w:rsidRPr="001A1A75">
              <w:rPr>
                <w:lang w:val="es-DO" w:eastAsia="es-ES"/>
              </w:rPr>
              <w:t xml:space="preserve">nfantil </w:t>
            </w:r>
          </w:p>
          <w:p w:rsidR="00555CE2" w:rsidRDefault="00555CE2" w:rsidP="002217F8">
            <w:pPr>
              <w:rPr>
                <w:lang w:val="es-DO" w:eastAsia="es-ES"/>
              </w:rPr>
            </w:pPr>
            <w:r>
              <w:rPr>
                <w:b/>
                <w:lang w:val="es-DO" w:eastAsia="es-ES"/>
              </w:rPr>
              <w:t xml:space="preserve">8. </w:t>
            </w:r>
            <w:r>
              <w:rPr>
                <w:lang w:val="es-DO" w:eastAsia="es-ES"/>
              </w:rPr>
              <w:t>Reunión de Profesores.</w:t>
            </w:r>
          </w:p>
          <w:p w:rsidR="00555CE2" w:rsidRDefault="00555CE2" w:rsidP="002217F8">
            <w:pPr>
              <w:rPr>
                <w:b/>
                <w:lang w:val="es-DO" w:eastAsia="es-ES"/>
              </w:rPr>
            </w:pPr>
            <w:r>
              <w:rPr>
                <w:b/>
                <w:lang w:val="es-DO" w:eastAsia="es-ES"/>
              </w:rPr>
              <w:t>12 al  16. Pruebas Completivas del Segundo S</w:t>
            </w:r>
            <w:r w:rsidRPr="0026533D">
              <w:rPr>
                <w:b/>
                <w:lang w:val="es-DO" w:eastAsia="es-ES"/>
              </w:rPr>
              <w:t>emestre (</w:t>
            </w:r>
            <w:r w:rsidRPr="00177EC6">
              <w:rPr>
                <w:b/>
                <w:lang w:val="es-DO" w:eastAsia="es-ES"/>
              </w:rPr>
              <w:t>Primario y</w:t>
            </w:r>
            <w:r>
              <w:rPr>
                <w:b/>
                <w:lang w:val="es-DO" w:eastAsia="es-ES"/>
              </w:rPr>
              <w:t xml:space="preserve"> Secundario</w:t>
            </w:r>
            <w:r w:rsidRPr="0026533D">
              <w:rPr>
                <w:b/>
                <w:lang w:val="es-DO" w:eastAsia="es-ES"/>
              </w:rPr>
              <w:t>)</w:t>
            </w:r>
          </w:p>
          <w:p w:rsidR="00555CE2" w:rsidRDefault="00555CE2" w:rsidP="002217F8">
            <w:pPr>
              <w:rPr>
                <w:b/>
                <w:lang w:val="es-DO" w:eastAsia="es-ES"/>
              </w:rPr>
            </w:pPr>
            <w:r>
              <w:rPr>
                <w:b/>
                <w:lang w:val="es-DO" w:eastAsia="es-ES"/>
              </w:rPr>
              <w:t>9</w:t>
            </w:r>
            <w:r w:rsidRPr="00DE58D5">
              <w:rPr>
                <w:b/>
                <w:lang w:val="es-DO" w:eastAsia="es-ES"/>
              </w:rPr>
              <w:t xml:space="preserve">. </w:t>
            </w:r>
            <w:r>
              <w:rPr>
                <w:b/>
                <w:lang w:val="es-DO" w:eastAsia="es-ES"/>
              </w:rPr>
              <w:t>Entrega de la Calificación F</w:t>
            </w:r>
            <w:r w:rsidRPr="00DE58D5">
              <w:rPr>
                <w:b/>
                <w:lang w:val="es-DO" w:eastAsia="es-ES"/>
              </w:rPr>
              <w:t>inal</w:t>
            </w:r>
            <w:r>
              <w:rPr>
                <w:b/>
                <w:lang w:val="es-DO" w:eastAsia="es-ES"/>
              </w:rPr>
              <w:t xml:space="preserve"> a los Padres de</w:t>
            </w:r>
            <w:r w:rsidRPr="00DE58D5">
              <w:rPr>
                <w:b/>
                <w:lang w:val="es-DO" w:eastAsia="es-ES"/>
              </w:rPr>
              <w:t xml:space="preserve"> todos los grados</w:t>
            </w:r>
            <w:r>
              <w:rPr>
                <w:b/>
                <w:lang w:val="es-DO" w:eastAsia="es-ES"/>
              </w:rPr>
              <w:t>.</w:t>
            </w:r>
            <w:r w:rsidRPr="001A1A75">
              <w:rPr>
                <w:b/>
                <w:lang w:val="es-DO" w:eastAsia="es-ES"/>
              </w:rPr>
              <w:t xml:space="preserve">  </w:t>
            </w:r>
          </w:p>
          <w:p w:rsidR="00555CE2" w:rsidRDefault="00555CE2" w:rsidP="002217F8">
            <w:pPr>
              <w:rPr>
                <w:lang w:val="es-DO" w:eastAsia="es-ES"/>
              </w:rPr>
            </w:pPr>
            <w:r w:rsidRPr="009A0856">
              <w:rPr>
                <w:b/>
                <w:lang w:val="es-DO" w:eastAsia="es-ES"/>
              </w:rPr>
              <w:t>1</w:t>
            </w:r>
            <w:r>
              <w:rPr>
                <w:b/>
                <w:lang w:val="es-DO" w:eastAsia="es-ES"/>
              </w:rPr>
              <w:t>4</w:t>
            </w:r>
            <w:r w:rsidRPr="009A0856">
              <w:rPr>
                <w:b/>
                <w:lang w:val="es-DO" w:eastAsia="es-ES"/>
              </w:rPr>
              <w:t>.</w:t>
            </w:r>
            <w:r w:rsidRPr="001A1A75">
              <w:rPr>
                <w:lang w:val="es-DO" w:eastAsia="es-ES"/>
              </w:rPr>
              <w:t xml:space="preserve"> Gesta Heroica de Constanza, Maimón y Estero Hondo</w:t>
            </w:r>
            <w:r>
              <w:rPr>
                <w:lang w:val="es-DO" w:eastAsia="es-ES"/>
              </w:rPr>
              <w:t>.</w:t>
            </w:r>
          </w:p>
          <w:p w:rsidR="00555CE2" w:rsidRPr="00363B5A" w:rsidRDefault="00555CE2" w:rsidP="00363B5A">
            <w:pPr>
              <w:shd w:val="clear" w:color="auto" w:fill="FFFFFF"/>
              <w:tabs>
                <w:tab w:val="left" w:pos="7050"/>
              </w:tabs>
              <w:rPr>
                <w:lang w:val="es-DO"/>
              </w:rPr>
            </w:pPr>
            <w:r>
              <w:rPr>
                <w:b/>
                <w:shd w:val="clear" w:color="auto" w:fill="FFFFFF"/>
                <w:lang w:val="es-DO"/>
              </w:rPr>
              <w:t>15</w:t>
            </w:r>
            <w:r w:rsidRPr="00363B5A">
              <w:rPr>
                <w:b/>
                <w:shd w:val="clear" w:color="auto" w:fill="FFFFFF"/>
                <w:lang w:val="es-DO"/>
              </w:rPr>
              <w:t>.</w:t>
            </w:r>
            <w:r w:rsidRPr="00363B5A">
              <w:rPr>
                <w:shd w:val="clear" w:color="auto" w:fill="FFFFFF"/>
                <w:lang w:val="es-DO"/>
              </w:rPr>
              <w:t xml:space="preserve"> Corpus Christi. No docencia.</w:t>
            </w:r>
            <w:r w:rsidRPr="00363B5A">
              <w:rPr>
                <w:lang w:val="es-DO"/>
              </w:rPr>
              <w:tab/>
            </w:r>
          </w:p>
          <w:p w:rsidR="00555CE2" w:rsidRDefault="00555CE2" w:rsidP="00BC47D1">
            <w:pPr>
              <w:rPr>
                <w:b/>
                <w:lang w:val="es-DO" w:eastAsia="es-ES"/>
              </w:rPr>
            </w:pPr>
            <w:r>
              <w:rPr>
                <w:b/>
                <w:lang w:val="es-DO"/>
              </w:rPr>
              <w:t xml:space="preserve">20. </w:t>
            </w:r>
            <w:r>
              <w:rPr>
                <w:lang w:val="es-DO"/>
              </w:rPr>
              <w:t>Día del Orientador Escolar</w:t>
            </w:r>
            <w:r>
              <w:rPr>
                <w:b/>
                <w:lang w:val="es-DO" w:eastAsia="es-ES"/>
              </w:rPr>
              <w:t xml:space="preserve"> </w:t>
            </w:r>
          </w:p>
          <w:p w:rsidR="00555CE2" w:rsidRPr="00363B5A" w:rsidRDefault="00555CE2" w:rsidP="00BC47D1">
            <w:pPr>
              <w:rPr>
                <w:lang w:val="es-DO" w:eastAsia="es-ES"/>
              </w:rPr>
            </w:pPr>
            <w:r>
              <w:rPr>
                <w:b/>
                <w:lang w:val="es-DO" w:eastAsia="es-ES"/>
              </w:rPr>
              <w:t xml:space="preserve">21. </w:t>
            </w:r>
            <w:r>
              <w:rPr>
                <w:lang w:val="es-DO" w:eastAsia="es-ES"/>
              </w:rPr>
              <w:t>Día Internacional de la Educación no Sexista</w:t>
            </w:r>
          </w:p>
          <w:p w:rsidR="00555CE2" w:rsidRPr="00BE2605" w:rsidRDefault="00555CE2" w:rsidP="00BC47D1">
            <w:pPr>
              <w:rPr>
                <w:lang w:val="es-DO"/>
              </w:rPr>
            </w:pPr>
            <w:r>
              <w:rPr>
                <w:b/>
                <w:lang w:val="es-DO"/>
              </w:rPr>
              <w:t xml:space="preserve">23. </w:t>
            </w:r>
            <w:r>
              <w:rPr>
                <w:lang w:val="es-DO"/>
              </w:rPr>
              <w:t>Entrega de notas de exámenes completivos</w:t>
            </w:r>
          </w:p>
          <w:p w:rsidR="00555CE2" w:rsidRDefault="00555CE2" w:rsidP="00BC47D1">
            <w:pPr>
              <w:rPr>
                <w:lang w:val="es-DO"/>
              </w:rPr>
            </w:pPr>
            <w:r>
              <w:rPr>
                <w:b/>
                <w:lang w:val="es-DO"/>
              </w:rPr>
              <w:t>26</w:t>
            </w:r>
            <w:r w:rsidRPr="00BA7962">
              <w:rPr>
                <w:b/>
                <w:lang w:val="es-DO"/>
              </w:rPr>
              <w:t>.</w:t>
            </w:r>
            <w:r>
              <w:rPr>
                <w:lang w:val="es-DO"/>
              </w:rPr>
              <w:t xml:space="preserve"> Fin de actividades Docente del Año Escolar. </w:t>
            </w:r>
          </w:p>
          <w:p w:rsidR="00555CE2" w:rsidRPr="001A1A75" w:rsidRDefault="00555CE2" w:rsidP="00BE2605">
            <w:pPr>
              <w:rPr>
                <w:b/>
                <w:lang w:val="es-DO" w:eastAsia="es-ES"/>
              </w:rPr>
            </w:pPr>
            <w:r>
              <w:rPr>
                <w:b/>
                <w:lang w:val="es-DO" w:eastAsia="es-ES"/>
              </w:rPr>
              <w:t>26 al 29 de junio.</w:t>
            </w:r>
            <w:r w:rsidRPr="00DE58D5">
              <w:rPr>
                <w:lang w:val="es-DO" w:eastAsia="es-ES"/>
              </w:rPr>
              <w:t xml:space="preserve"> Primera Convocator</w:t>
            </w:r>
            <w:r>
              <w:rPr>
                <w:lang w:val="es-DO" w:eastAsia="es-ES"/>
              </w:rPr>
              <w:t>ia  Pruebas Nacionales de la Educación</w:t>
            </w:r>
            <w:r w:rsidRPr="00DE58D5">
              <w:rPr>
                <w:lang w:val="es-DO" w:eastAsia="es-ES"/>
              </w:rPr>
              <w:t xml:space="preserve"> </w:t>
            </w:r>
            <w:r>
              <w:rPr>
                <w:lang w:val="es-DO" w:eastAsia="es-ES"/>
              </w:rPr>
              <w:t>Secundaria.</w:t>
            </w:r>
            <w:r w:rsidRPr="001A1A75">
              <w:rPr>
                <w:lang w:val="es-DO" w:eastAsia="es-ES"/>
              </w:rPr>
              <w:t xml:space="preserve"> </w:t>
            </w:r>
          </w:p>
          <w:p w:rsidR="00555CE2" w:rsidRPr="001A1A75" w:rsidRDefault="00555CE2" w:rsidP="00BC47D1">
            <w:pPr>
              <w:rPr>
                <w:lang w:val="es-DO" w:eastAsia="es-ES"/>
              </w:rPr>
            </w:pPr>
            <w:r w:rsidRPr="00BA7962">
              <w:rPr>
                <w:b/>
                <w:lang w:val="es-DO"/>
              </w:rPr>
              <w:t>29.</w:t>
            </w:r>
            <w:r>
              <w:rPr>
                <w:lang w:val="es-DO"/>
              </w:rPr>
              <w:t xml:space="preserve"> Natalicio del humanista Pedro Henríquez Ureña. </w:t>
            </w:r>
          </w:p>
          <w:p w:rsidR="00555CE2" w:rsidRPr="001A1A75" w:rsidRDefault="00555CE2" w:rsidP="000C67A3">
            <w:pPr>
              <w:rPr>
                <w:b/>
                <w:lang w:val="es-DO"/>
              </w:rPr>
            </w:pPr>
            <w:r w:rsidRPr="00BA7962">
              <w:rPr>
                <w:b/>
                <w:lang w:val="es-DO"/>
              </w:rPr>
              <w:t>30.</w:t>
            </w:r>
            <w:r>
              <w:rPr>
                <w:lang w:val="es-DO"/>
              </w:rPr>
              <w:t xml:space="preserve"> Día del M</w:t>
            </w:r>
            <w:r w:rsidRPr="001A1A75">
              <w:rPr>
                <w:lang w:val="es-DO"/>
              </w:rPr>
              <w:t>aestro</w:t>
            </w:r>
            <w:r>
              <w:rPr>
                <w:lang w:val="es-DO"/>
              </w:rPr>
              <w:t xml:space="preserve">. *Natalicio del Profesor Juan Bosch. </w:t>
            </w:r>
          </w:p>
        </w:tc>
      </w:tr>
    </w:tbl>
    <w:p w:rsidR="00555CE2" w:rsidRDefault="00555CE2" w:rsidP="00001038">
      <w:pPr>
        <w:rPr>
          <w:lang w:val="es-ES"/>
        </w:rPr>
      </w:pPr>
    </w:p>
    <w:p w:rsidR="00555CE2" w:rsidRPr="00C34E49" w:rsidRDefault="00555CE2" w:rsidP="00001038">
      <w:pPr>
        <w:rPr>
          <w:lang w:val="es-ES"/>
        </w:rPr>
      </w:pPr>
    </w:p>
    <w:p w:rsidR="00555CE2" w:rsidRPr="001A1A75" w:rsidRDefault="00555CE2" w:rsidP="00001038">
      <w:pPr>
        <w:rPr>
          <w:lang w:val="es-DO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8"/>
      </w:tblGrid>
      <w:tr w:rsidR="00555CE2" w:rsidRPr="00BA7962" w:rsidTr="00901001">
        <w:trPr>
          <w:trHeight w:val="244"/>
        </w:trPr>
        <w:tc>
          <w:tcPr>
            <w:tcW w:w="9518" w:type="dxa"/>
          </w:tcPr>
          <w:p w:rsidR="00555CE2" w:rsidRPr="001A1A75" w:rsidRDefault="00555CE2" w:rsidP="00901001">
            <w:pPr>
              <w:ind w:left="360"/>
              <w:jc w:val="center"/>
              <w:rPr>
                <w:b/>
                <w:lang w:val="es-ES" w:eastAsia="es-ES"/>
              </w:rPr>
            </w:pPr>
            <w:r w:rsidRPr="001A1A75">
              <w:rPr>
                <w:b/>
                <w:lang w:val="es-DO"/>
              </w:rPr>
              <w:t>Agosto</w:t>
            </w:r>
            <w:r>
              <w:rPr>
                <w:b/>
                <w:lang w:val="es-DO"/>
              </w:rPr>
              <w:t xml:space="preserve"> 2017</w:t>
            </w:r>
          </w:p>
        </w:tc>
      </w:tr>
      <w:tr w:rsidR="00555CE2" w:rsidRPr="00DD2078" w:rsidTr="00901001">
        <w:trPr>
          <w:trHeight w:val="47"/>
        </w:trPr>
        <w:tc>
          <w:tcPr>
            <w:tcW w:w="9518" w:type="dxa"/>
          </w:tcPr>
          <w:p w:rsidR="00555CE2" w:rsidRPr="00DE58D5" w:rsidRDefault="00555CE2" w:rsidP="00901001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>7 al 11.</w:t>
            </w:r>
            <w:r w:rsidRPr="00DE58D5">
              <w:rPr>
                <w:b/>
                <w:lang w:val="es-DO"/>
              </w:rPr>
              <w:t xml:space="preserve"> Pruebas Ex</w:t>
            </w:r>
            <w:r>
              <w:rPr>
                <w:b/>
                <w:lang w:val="es-DO"/>
              </w:rPr>
              <w:t>traordinarias Primer y Segundo S</w:t>
            </w:r>
            <w:r w:rsidRPr="00DE58D5">
              <w:rPr>
                <w:b/>
                <w:lang w:val="es-DO"/>
              </w:rPr>
              <w:t xml:space="preserve">emestre de </w:t>
            </w:r>
            <w:r>
              <w:rPr>
                <w:b/>
                <w:lang w:val="es-DO"/>
              </w:rPr>
              <w:t>Educación Secundaria.</w:t>
            </w:r>
            <w:r w:rsidRPr="00DE58D5">
              <w:rPr>
                <w:b/>
                <w:lang w:val="es-DO"/>
              </w:rPr>
              <w:t xml:space="preserve"> </w:t>
            </w:r>
          </w:p>
          <w:p w:rsidR="00555CE2" w:rsidRDefault="00555CE2" w:rsidP="008C14B1">
            <w:pPr>
              <w:rPr>
                <w:b/>
                <w:lang w:val="es-DO"/>
              </w:rPr>
            </w:pPr>
            <w:r w:rsidRPr="003B74AE">
              <w:rPr>
                <w:b/>
                <w:lang w:val="es-DO"/>
              </w:rPr>
              <w:t>8 al 11 Pruebas Nacionales. Segunda Convocatoria. 4</w:t>
            </w:r>
            <w:r w:rsidRPr="003B74AE">
              <w:rPr>
                <w:b/>
                <w:vertAlign w:val="superscript"/>
                <w:lang w:val="es-DO"/>
              </w:rPr>
              <w:t>to</w:t>
            </w:r>
            <w:r w:rsidRPr="003B74AE">
              <w:rPr>
                <w:b/>
                <w:lang w:val="es-DO"/>
              </w:rPr>
              <w:t xml:space="preserve"> de Educación Secundaria.</w:t>
            </w:r>
            <w:r w:rsidRPr="001A1A75">
              <w:rPr>
                <w:b/>
                <w:lang w:val="es-DO"/>
              </w:rPr>
              <w:t xml:space="preserve"> </w:t>
            </w:r>
          </w:p>
          <w:p w:rsidR="00555CE2" w:rsidRDefault="00555CE2" w:rsidP="008C14B1">
            <w:pPr>
              <w:rPr>
                <w:b/>
                <w:lang w:val="es-DO"/>
              </w:rPr>
            </w:pPr>
            <w:r w:rsidRPr="003B74AE">
              <w:rPr>
                <w:b/>
                <w:lang w:val="es-DO"/>
              </w:rPr>
              <w:t>15.</w:t>
            </w:r>
            <w:r>
              <w:rPr>
                <w:b/>
                <w:lang w:val="es-DO"/>
              </w:rPr>
              <w:t xml:space="preserve"> Entrega a los Padres de Calificaciones de Exámenes Extraordinarios.</w:t>
            </w:r>
          </w:p>
          <w:p w:rsidR="00555CE2" w:rsidRPr="001A1A75" w:rsidRDefault="00555CE2" w:rsidP="008C14B1">
            <w:pPr>
              <w:rPr>
                <w:b/>
                <w:lang w:val="es-DO"/>
              </w:rPr>
            </w:pPr>
          </w:p>
        </w:tc>
      </w:tr>
    </w:tbl>
    <w:p w:rsidR="00555CE2" w:rsidRPr="00AE239B" w:rsidRDefault="00555CE2" w:rsidP="00001038">
      <w:pPr>
        <w:rPr>
          <w:sz w:val="20"/>
          <w:szCs w:val="20"/>
          <w:lang w:val="es-DO"/>
        </w:rPr>
      </w:pPr>
    </w:p>
    <w:p w:rsidR="00555CE2" w:rsidRPr="00AE239B" w:rsidRDefault="00555CE2" w:rsidP="00001038">
      <w:pPr>
        <w:rPr>
          <w:sz w:val="20"/>
          <w:szCs w:val="20"/>
          <w:lang w:val="es-DO"/>
        </w:rPr>
      </w:pPr>
    </w:p>
    <w:p w:rsidR="00555CE2" w:rsidRDefault="00555CE2" w:rsidP="00CE5929">
      <w:pPr>
        <w:autoSpaceDE w:val="0"/>
        <w:autoSpaceDN w:val="0"/>
        <w:adjustRightInd w:val="0"/>
        <w:jc w:val="center"/>
        <w:rPr>
          <w:i/>
          <w:sz w:val="26"/>
          <w:szCs w:val="26"/>
          <w:lang w:val="es-ES" w:eastAsia="es-ES"/>
        </w:rPr>
      </w:pPr>
      <w:r w:rsidRPr="00AE239B">
        <w:rPr>
          <w:i/>
          <w:color w:val="000000"/>
          <w:sz w:val="26"/>
          <w:szCs w:val="26"/>
          <w:lang w:val="es-ES" w:eastAsia="es-ES"/>
        </w:rPr>
        <w:t xml:space="preserve">Educar y amar son aspectos inseparables de un servicio que tiene como norte la formación de las personas. </w:t>
      </w:r>
      <w:r w:rsidRPr="00AE239B">
        <w:rPr>
          <w:i/>
          <w:sz w:val="26"/>
          <w:szCs w:val="26"/>
          <w:lang w:val="es-ES" w:eastAsia="es-ES"/>
        </w:rPr>
        <w:t xml:space="preserve">Como el alfarero, nos vamos moldeando mutuamente, día a día, en cada situación de aprendizaje, en cada espacio de comunicación, en cada reto a superar, en una incesante dinámica de crecimiento… </w:t>
      </w:r>
    </w:p>
    <w:p w:rsidR="00555CE2" w:rsidRDefault="00555CE2" w:rsidP="00CE5929">
      <w:pPr>
        <w:autoSpaceDE w:val="0"/>
        <w:autoSpaceDN w:val="0"/>
        <w:adjustRightInd w:val="0"/>
        <w:jc w:val="center"/>
        <w:rPr>
          <w:i/>
          <w:sz w:val="26"/>
          <w:szCs w:val="26"/>
          <w:lang w:val="es-ES" w:eastAsia="es-ES"/>
        </w:rPr>
      </w:pPr>
    </w:p>
    <w:p w:rsidR="00555CE2" w:rsidRDefault="00555CE2" w:rsidP="008C14B1">
      <w:pPr>
        <w:autoSpaceDE w:val="0"/>
        <w:autoSpaceDN w:val="0"/>
        <w:adjustRightInd w:val="0"/>
        <w:rPr>
          <w:i/>
          <w:sz w:val="26"/>
          <w:szCs w:val="26"/>
          <w:lang w:val="es-ES" w:eastAsia="es-ES"/>
        </w:rPr>
      </w:pPr>
    </w:p>
    <w:p w:rsidR="00555CE2" w:rsidRDefault="00555CE2" w:rsidP="00CE5929">
      <w:pPr>
        <w:autoSpaceDE w:val="0"/>
        <w:autoSpaceDN w:val="0"/>
        <w:adjustRightInd w:val="0"/>
        <w:jc w:val="center"/>
        <w:rPr>
          <w:i/>
          <w:sz w:val="26"/>
          <w:szCs w:val="26"/>
          <w:lang w:val="es-ES" w:eastAsia="es-ES"/>
        </w:rPr>
      </w:pPr>
    </w:p>
    <w:p w:rsidR="00555CE2" w:rsidRDefault="00555CE2" w:rsidP="00CE5929">
      <w:pPr>
        <w:autoSpaceDE w:val="0"/>
        <w:autoSpaceDN w:val="0"/>
        <w:adjustRightInd w:val="0"/>
        <w:jc w:val="center"/>
        <w:rPr>
          <w:i/>
          <w:sz w:val="26"/>
          <w:szCs w:val="26"/>
          <w:lang w:val="es-ES" w:eastAsia="es-ES"/>
        </w:rPr>
      </w:pPr>
    </w:p>
    <w:p w:rsidR="00555CE2" w:rsidRDefault="00555CE2" w:rsidP="008C14B1">
      <w:pPr>
        <w:autoSpaceDE w:val="0"/>
        <w:autoSpaceDN w:val="0"/>
        <w:adjustRightInd w:val="0"/>
        <w:rPr>
          <w:i/>
          <w:sz w:val="26"/>
          <w:szCs w:val="26"/>
          <w:lang w:val="es-ES" w:eastAsia="es-ES"/>
        </w:rPr>
      </w:pPr>
    </w:p>
    <w:p w:rsidR="00555CE2" w:rsidRPr="00BB6828" w:rsidRDefault="00555CE2">
      <w:pPr>
        <w:rPr>
          <w:lang w:val="es-ES"/>
        </w:rPr>
      </w:pPr>
    </w:p>
    <w:sectPr w:rsidR="00555CE2" w:rsidRPr="00BB6828" w:rsidSect="004666AF">
      <w:footerReference w:type="default" r:id="rId9"/>
      <w:pgSz w:w="11906" w:h="16838"/>
      <w:pgMar w:top="426" w:right="170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E2" w:rsidRDefault="00555CE2" w:rsidP="00E82A1F">
      <w:r>
        <w:separator/>
      </w:r>
    </w:p>
  </w:endnote>
  <w:endnote w:type="continuationSeparator" w:id="1">
    <w:p w:rsidR="00555CE2" w:rsidRDefault="00555CE2" w:rsidP="00E82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E2" w:rsidRPr="00E400B6" w:rsidRDefault="00555CE2">
    <w:pPr>
      <w:pStyle w:val="Footer"/>
      <w:jc w:val="right"/>
    </w:pPr>
    <w:r w:rsidRPr="00E400B6">
      <w:rPr>
        <w:b/>
      </w:rPr>
      <w:fldChar w:fldCharType="begin"/>
    </w:r>
    <w:r w:rsidRPr="00E400B6">
      <w:rPr>
        <w:b/>
      </w:rPr>
      <w:instrText xml:space="preserve"> PAGE   \* MERGEFORMAT </w:instrText>
    </w:r>
    <w:r w:rsidRPr="00E400B6">
      <w:rPr>
        <w:b/>
      </w:rPr>
      <w:fldChar w:fldCharType="separate"/>
    </w:r>
    <w:r>
      <w:rPr>
        <w:b/>
        <w:noProof/>
      </w:rPr>
      <w:t>2</w:t>
    </w:r>
    <w:r w:rsidRPr="00E400B6">
      <w:rPr>
        <w:b/>
      </w:rPr>
      <w:fldChar w:fldCharType="end"/>
    </w:r>
  </w:p>
  <w:p w:rsidR="00555CE2" w:rsidRDefault="00555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E2" w:rsidRDefault="00555CE2" w:rsidP="00E82A1F">
      <w:r>
        <w:separator/>
      </w:r>
    </w:p>
  </w:footnote>
  <w:footnote w:type="continuationSeparator" w:id="1">
    <w:p w:rsidR="00555CE2" w:rsidRDefault="00555CE2" w:rsidP="00E82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5284"/>
    <w:multiLevelType w:val="hybridMultilevel"/>
    <w:tmpl w:val="B2168586"/>
    <w:lvl w:ilvl="0" w:tplc="A5B20AEE">
      <w:start w:val="5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52682D71"/>
    <w:multiLevelType w:val="multilevel"/>
    <w:tmpl w:val="0500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6AAF140C"/>
    <w:multiLevelType w:val="multilevel"/>
    <w:tmpl w:val="9FE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038"/>
    <w:rsid w:val="00001038"/>
    <w:rsid w:val="00003660"/>
    <w:rsid w:val="0000415F"/>
    <w:rsid w:val="00011B43"/>
    <w:rsid w:val="0002329C"/>
    <w:rsid w:val="000245E2"/>
    <w:rsid w:val="0003259D"/>
    <w:rsid w:val="00036F8B"/>
    <w:rsid w:val="00037ECA"/>
    <w:rsid w:val="00042695"/>
    <w:rsid w:val="00047A27"/>
    <w:rsid w:val="00071360"/>
    <w:rsid w:val="00081ECB"/>
    <w:rsid w:val="00090743"/>
    <w:rsid w:val="00090CA3"/>
    <w:rsid w:val="000936F9"/>
    <w:rsid w:val="000A07D0"/>
    <w:rsid w:val="000A2957"/>
    <w:rsid w:val="000A6C1C"/>
    <w:rsid w:val="000C2D44"/>
    <w:rsid w:val="000C67A3"/>
    <w:rsid w:val="000D1C38"/>
    <w:rsid w:val="000D434D"/>
    <w:rsid w:val="000E671E"/>
    <w:rsid w:val="000F5209"/>
    <w:rsid w:val="00101DCB"/>
    <w:rsid w:val="00106F3C"/>
    <w:rsid w:val="001071E9"/>
    <w:rsid w:val="00113186"/>
    <w:rsid w:val="00117E49"/>
    <w:rsid w:val="00121CB8"/>
    <w:rsid w:val="00124402"/>
    <w:rsid w:val="00127799"/>
    <w:rsid w:val="001310C1"/>
    <w:rsid w:val="00140B22"/>
    <w:rsid w:val="00142F22"/>
    <w:rsid w:val="001458EA"/>
    <w:rsid w:val="00150C31"/>
    <w:rsid w:val="00152C8E"/>
    <w:rsid w:val="00163F6B"/>
    <w:rsid w:val="00164DDB"/>
    <w:rsid w:val="00165254"/>
    <w:rsid w:val="00171860"/>
    <w:rsid w:val="00175320"/>
    <w:rsid w:val="001758DF"/>
    <w:rsid w:val="001774CE"/>
    <w:rsid w:val="00177EC6"/>
    <w:rsid w:val="00183C35"/>
    <w:rsid w:val="00193361"/>
    <w:rsid w:val="001A1A75"/>
    <w:rsid w:val="001A222A"/>
    <w:rsid w:val="001A6002"/>
    <w:rsid w:val="001B0172"/>
    <w:rsid w:val="001B13B5"/>
    <w:rsid w:val="001B5256"/>
    <w:rsid w:val="001D653D"/>
    <w:rsid w:val="001E025B"/>
    <w:rsid w:val="001E46B2"/>
    <w:rsid w:val="001E4B92"/>
    <w:rsid w:val="001F3F6B"/>
    <w:rsid w:val="001F4767"/>
    <w:rsid w:val="00214434"/>
    <w:rsid w:val="00217C20"/>
    <w:rsid w:val="002217F8"/>
    <w:rsid w:val="00226EF5"/>
    <w:rsid w:val="0023776B"/>
    <w:rsid w:val="0024277E"/>
    <w:rsid w:val="0025458E"/>
    <w:rsid w:val="002559F6"/>
    <w:rsid w:val="00255AC2"/>
    <w:rsid w:val="00262594"/>
    <w:rsid w:val="0026533D"/>
    <w:rsid w:val="0027015E"/>
    <w:rsid w:val="00274927"/>
    <w:rsid w:val="002850A4"/>
    <w:rsid w:val="00293899"/>
    <w:rsid w:val="0029395A"/>
    <w:rsid w:val="002A5BE8"/>
    <w:rsid w:val="002B16BD"/>
    <w:rsid w:val="002B1AF6"/>
    <w:rsid w:val="002B35F1"/>
    <w:rsid w:val="002B6436"/>
    <w:rsid w:val="002B7B59"/>
    <w:rsid w:val="002C1984"/>
    <w:rsid w:val="002C646F"/>
    <w:rsid w:val="002D2D3D"/>
    <w:rsid w:val="002D598F"/>
    <w:rsid w:val="002E2829"/>
    <w:rsid w:val="002E2B3D"/>
    <w:rsid w:val="002E42FF"/>
    <w:rsid w:val="002F0A35"/>
    <w:rsid w:val="0030252C"/>
    <w:rsid w:val="00303769"/>
    <w:rsid w:val="003124E1"/>
    <w:rsid w:val="0032396C"/>
    <w:rsid w:val="0032698E"/>
    <w:rsid w:val="00333583"/>
    <w:rsid w:val="0033700A"/>
    <w:rsid w:val="003422C5"/>
    <w:rsid w:val="00353090"/>
    <w:rsid w:val="0035607D"/>
    <w:rsid w:val="0036252F"/>
    <w:rsid w:val="00363B5A"/>
    <w:rsid w:val="00385AAB"/>
    <w:rsid w:val="00386F6E"/>
    <w:rsid w:val="0038756B"/>
    <w:rsid w:val="00387AA7"/>
    <w:rsid w:val="00392FB5"/>
    <w:rsid w:val="003A2CFB"/>
    <w:rsid w:val="003A3690"/>
    <w:rsid w:val="003A47CB"/>
    <w:rsid w:val="003B74AE"/>
    <w:rsid w:val="003C376B"/>
    <w:rsid w:val="003C411A"/>
    <w:rsid w:val="003D1451"/>
    <w:rsid w:val="003D3554"/>
    <w:rsid w:val="003E08BB"/>
    <w:rsid w:val="00401125"/>
    <w:rsid w:val="004237E9"/>
    <w:rsid w:val="004259EC"/>
    <w:rsid w:val="00425C98"/>
    <w:rsid w:val="004324DC"/>
    <w:rsid w:val="0043429F"/>
    <w:rsid w:val="00435066"/>
    <w:rsid w:val="0043776A"/>
    <w:rsid w:val="00443D5E"/>
    <w:rsid w:val="00443E96"/>
    <w:rsid w:val="00447840"/>
    <w:rsid w:val="004666AF"/>
    <w:rsid w:val="004836DE"/>
    <w:rsid w:val="00483F9B"/>
    <w:rsid w:val="004919C6"/>
    <w:rsid w:val="004964C8"/>
    <w:rsid w:val="00497874"/>
    <w:rsid w:val="004A02D0"/>
    <w:rsid w:val="004A21E9"/>
    <w:rsid w:val="004A50F1"/>
    <w:rsid w:val="004B0C9E"/>
    <w:rsid w:val="004B327D"/>
    <w:rsid w:val="004B3706"/>
    <w:rsid w:val="004B739F"/>
    <w:rsid w:val="004C27EC"/>
    <w:rsid w:val="004C7BEA"/>
    <w:rsid w:val="004C7D93"/>
    <w:rsid w:val="004D3349"/>
    <w:rsid w:val="004D5562"/>
    <w:rsid w:val="004D5E7A"/>
    <w:rsid w:val="004F346A"/>
    <w:rsid w:val="004F4353"/>
    <w:rsid w:val="00503362"/>
    <w:rsid w:val="005119EA"/>
    <w:rsid w:val="0051371D"/>
    <w:rsid w:val="00513B1B"/>
    <w:rsid w:val="00515E1C"/>
    <w:rsid w:val="00515FE3"/>
    <w:rsid w:val="00520690"/>
    <w:rsid w:val="00524624"/>
    <w:rsid w:val="00524AAA"/>
    <w:rsid w:val="00530DCE"/>
    <w:rsid w:val="005321D1"/>
    <w:rsid w:val="00532861"/>
    <w:rsid w:val="0053726F"/>
    <w:rsid w:val="00540103"/>
    <w:rsid w:val="005454DC"/>
    <w:rsid w:val="00550476"/>
    <w:rsid w:val="00553BC6"/>
    <w:rsid w:val="00555CE2"/>
    <w:rsid w:val="00557683"/>
    <w:rsid w:val="00562AEC"/>
    <w:rsid w:val="00576554"/>
    <w:rsid w:val="00580133"/>
    <w:rsid w:val="005857E5"/>
    <w:rsid w:val="00587D7F"/>
    <w:rsid w:val="005A3298"/>
    <w:rsid w:val="005A4FE1"/>
    <w:rsid w:val="005B2458"/>
    <w:rsid w:val="005B5E58"/>
    <w:rsid w:val="005B6ED2"/>
    <w:rsid w:val="005C10BF"/>
    <w:rsid w:val="005C6291"/>
    <w:rsid w:val="005D377B"/>
    <w:rsid w:val="005D7449"/>
    <w:rsid w:val="005F5A17"/>
    <w:rsid w:val="005F5D5A"/>
    <w:rsid w:val="005F623B"/>
    <w:rsid w:val="00600895"/>
    <w:rsid w:val="00605D55"/>
    <w:rsid w:val="00606843"/>
    <w:rsid w:val="006068D1"/>
    <w:rsid w:val="0061200D"/>
    <w:rsid w:val="00622220"/>
    <w:rsid w:val="00624BA8"/>
    <w:rsid w:val="0063031C"/>
    <w:rsid w:val="00631330"/>
    <w:rsid w:val="00634026"/>
    <w:rsid w:val="00636F6D"/>
    <w:rsid w:val="00641D45"/>
    <w:rsid w:val="00642877"/>
    <w:rsid w:val="00647BF1"/>
    <w:rsid w:val="00663912"/>
    <w:rsid w:val="00672842"/>
    <w:rsid w:val="00676079"/>
    <w:rsid w:val="00676685"/>
    <w:rsid w:val="0067686B"/>
    <w:rsid w:val="00677423"/>
    <w:rsid w:val="00681203"/>
    <w:rsid w:val="0069794D"/>
    <w:rsid w:val="006A1A40"/>
    <w:rsid w:val="006B293D"/>
    <w:rsid w:val="006B3430"/>
    <w:rsid w:val="006C2BD0"/>
    <w:rsid w:val="006C3E40"/>
    <w:rsid w:val="006C6358"/>
    <w:rsid w:val="006D6BD7"/>
    <w:rsid w:val="006E3889"/>
    <w:rsid w:val="006E4F5F"/>
    <w:rsid w:val="006E7E1B"/>
    <w:rsid w:val="006F19AF"/>
    <w:rsid w:val="006F4593"/>
    <w:rsid w:val="006F475F"/>
    <w:rsid w:val="006F5840"/>
    <w:rsid w:val="00702744"/>
    <w:rsid w:val="00705719"/>
    <w:rsid w:val="00712C5B"/>
    <w:rsid w:val="007135CA"/>
    <w:rsid w:val="007248AA"/>
    <w:rsid w:val="00725B31"/>
    <w:rsid w:val="0073015E"/>
    <w:rsid w:val="00731784"/>
    <w:rsid w:val="00732459"/>
    <w:rsid w:val="00736A54"/>
    <w:rsid w:val="007403A7"/>
    <w:rsid w:val="00757DE9"/>
    <w:rsid w:val="00760C01"/>
    <w:rsid w:val="00762C1C"/>
    <w:rsid w:val="00780D82"/>
    <w:rsid w:val="007816B3"/>
    <w:rsid w:val="00782283"/>
    <w:rsid w:val="00783072"/>
    <w:rsid w:val="00784778"/>
    <w:rsid w:val="007909E7"/>
    <w:rsid w:val="00791A8F"/>
    <w:rsid w:val="0079789A"/>
    <w:rsid w:val="007A1049"/>
    <w:rsid w:val="007A1A17"/>
    <w:rsid w:val="007A2D8D"/>
    <w:rsid w:val="007B3D0F"/>
    <w:rsid w:val="007B7057"/>
    <w:rsid w:val="007B7F98"/>
    <w:rsid w:val="007C2CD6"/>
    <w:rsid w:val="007D4E7B"/>
    <w:rsid w:val="007E2245"/>
    <w:rsid w:val="007F5AE2"/>
    <w:rsid w:val="007F6BC5"/>
    <w:rsid w:val="00800DCB"/>
    <w:rsid w:val="0081018B"/>
    <w:rsid w:val="0081058C"/>
    <w:rsid w:val="008162CC"/>
    <w:rsid w:val="0083513C"/>
    <w:rsid w:val="00852DA1"/>
    <w:rsid w:val="008609E3"/>
    <w:rsid w:val="00861B7A"/>
    <w:rsid w:val="00862C58"/>
    <w:rsid w:val="00863F37"/>
    <w:rsid w:val="00877577"/>
    <w:rsid w:val="008918A4"/>
    <w:rsid w:val="00891BF6"/>
    <w:rsid w:val="00893219"/>
    <w:rsid w:val="00897709"/>
    <w:rsid w:val="00897797"/>
    <w:rsid w:val="008A217D"/>
    <w:rsid w:val="008A234D"/>
    <w:rsid w:val="008A2E24"/>
    <w:rsid w:val="008A3C1C"/>
    <w:rsid w:val="008A4425"/>
    <w:rsid w:val="008A59CB"/>
    <w:rsid w:val="008B1C5C"/>
    <w:rsid w:val="008B46EA"/>
    <w:rsid w:val="008B74FF"/>
    <w:rsid w:val="008C1494"/>
    <w:rsid w:val="008C14B1"/>
    <w:rsid w:val="008C305E"/>
    <w:rsid w:val="008C5976"/>
    <w:rsid w:val="008C64AA"/>
    <w:rsid w:val="008C7635"/>
    <w:rsid w:val="008D0BDC"/>
    <w:rsid w:val="008D0F1E"/>
    <w:rsid w:val="008F1124"/>
    <w:rsid w:val="008F41F9"/>
    <w:rsid w:val="00901001"/>
    <w:rsid w:val="0091289F"/>
    <w:rsid w:val="009202F0"/>
    <w:rsid w:val="009323C0"/>
    <w:rsid w:val="00934DC5"/>
    <w:rsid w:val="009365E9"/>
    <w:rsid w:val="00945F17"/>
    <w:rsid w:val="00953087"/>
    <w:rsid w:val="00955D2C"/>
    <w:rsid w:val="00956CD5"/>
    <w:rsid w:val="009615CE"/>
    <w:rsid w:val="009621AD"/>
    <w:rsid w:val="00962B9A"/>
    <w:rsid w:val="00965675"/>
    <w:rsid w:val="009712F6"/>
    <w:rsid w:val="00972170"/>
    <w:rsid w:val="0098791E"/>
    <w:rsid w:val="0099569B"/>
    <w:rsid w:val="00997852"/>
    <w:rsid w:val="009A0856"/>
    <w:rsid w:val="009A76FE"/>
    <w:rsid w:val="009B3388"/>
    <w:rsid w:val="009B5815"/>
    <w:rsid w:val="009B743F"/>
    <w:rsid w:val="009C2FFA"/>
    <w:rsid w:val="009D06AF"/>
    <w:rsid w:val="009D0C72"/>
    <w:rsid w:val="009D0E1C"/>
    <w:rsid w:val="009D2D82"/>
    <w:rsid w:val="009E0577"/>
    <w:rsid w:val="009E0FBF"/>
    <w:rsid w:val="009E24A9"/>
    <w:rsid w:val="009F43F3"/>
    <w:rsid w:val="00A05A26"/>
    <w:rsid w:val="00A249FA"/>
    <w:rsid w:val="00A32AC3"/>
    <w:rsid w:val="00A4651A"/>
    <w:rsid w:val="00A52513"/>
    <w:rsid w:val="00A5324A"/>
    <w:rsid w:val="00A61B97"/>
    <w:rsid w:val="00A7199E"/>
    <w:rsid w:val="00A71CC3"/>
    <w:rsid w:val="00A81202"/>
    <w:rsid w:val="00A82F29"/>
    <w:rsid w:val="00A904B3"/>
    <w:rsid w:val="00A964F3"/>
    <w:rsid w:val="00AA0158"/>
    <w:rsid w:val="00AA2AAD"/>
    <w:rsid w:val="00AA54BC"/>
    <w:rsid w:val="00AA7336"/>
    <w:rsid w:val="00AD7E6A"/>
    <w:rsid w:val="00AE239B"/>
    <w:rsid w:val="00AE3876"/>
    <w:rsid w:val="00AE4153"/>
    <w:rsid w:val="00AF58CC"/>
    <w:rsid w:val="00B05D15"/>
    <w:rsid w:val="00B12C9A"/>
    <w:rsid w:val="00B1407E"/>
    <w:rsid w:val="00B2115C"/>
    <w:rsid w:val="00B21E32"/>
    <w:rsid w:val="00B26CBD"/>
    <w:rsid w:val="00B31C84"/>
    <w:rsid w:val="00B40602"/>
    <w:rsid w:val="00B50A3A"/>
    <w:rsid w:val="00B55D73"/>
    <w:rsid w:val="00B575F1"/>
    <w:rsid w:val="00B64694"/>
    <w:rsid w:val="00B64ADC"/>
    <w:rsid w:val="00B655D5"/>
    <w:rsid w:val="00B7071F"/>
    <w:rsid w:val="00B8044B"/>
    <w:rsid w:val="00B805AD"/>
    <w:rsid w:val="00B80C4B"/>
    <w:rsid w:val="00B87258"/>
    <w:rsid w:val="00B97CEC"/>
    <w:rsid w:val="00BA5D40"/>
    <w:rsid w:val="00BA7962"/>
    <w:rsid w:val="00BB051E"/>
    <w:rsid w:val="00BB4718"/>
    <w:rsid w:val="00BB6429"/>
    <w:rsid w:val="00BB6828"/>
    <w:rsid w:val="00BC47D1"/>
    <w:rsid w:val="00BC66B0"/>
    <w:rsid w:val="00BD5F7D"/>
    <w:rsid w:val="00BE2605"/>
    <w:rsid w:val="00BE2F5A"/>
    <w:rsid w:val="00BE4CE8"/>
    <w:rsid w:val="00BF0611"/>
    <w:rsid w:val="00BF19EF"/>
    <w:rsid w:val="00C01FA0"/>
    <w:rsid w:val="00C04E1A"/>
    <w:rsid w:val="00C14AEE"/>
    <w:rsid w:val="00C22A89"/>
    <w:rsid w:val="00C2689A"/>
    <w:rsid w:val="00C32926"/>
    <w:rsid w:val="00C34E49"/>
    <w:rsid w:val="00C37807"/>
    <w:rsid w:val="00C42282"/>
    <w:rsid w:val="00C43D7C"/>
    <w:rsid w:val="00C44A9A"/>
    <w:rsid w:val="00C45BA7"/>
    <w:rsid w:val="00C47AAF"/>
    <w:rsid w:val="00C6047D"/>
    <w:rsid w:val="00C6562D"/>
    <w:rsid w:val="00C746ED"/>
    <w:rsid w:val="00C80DE9"/>
    <w:rsid w:val="00C812D1"/>
    <w:rsid w:val="00C836D4"/>
    <w:rsid w:val="00C9366F"/>
    <w:rsid w:val="00CA0934"/>
    <w:rsid w:val="00CA13EA"/>
    <w:rsid w:val="00CA2B47"/>
    <w:rsid w:val="00CA3C29"/>
    <w:rsid w:val="00CA723C"/>
    <w:rsid w:val="00CA7510"/>
    <w:rsid w:val="00CB170F"/>
    <w:rsid w:val="00CB22A7"/>
    <w:rsid w:val="00CB5804"/>
    <w:rsid w:val="00CB5922"/>
    <w:rsid w:val="00CC038F"/>
    <w:rsid w:val="00CE17FA"/>
    <w:rsid w:val="00CE312A"/>
    <w:rsid w:val="00CE57F7"/>
    <w:rsid w:val="00CE5929"/>
    <w:rsid w:val="00CE6A5E"/>
    <w:rsid w:val="00CF2DF3"/>
    <w:rsid w:val="00CF4A14"/>
    <w:rsid w:val="00D2017B"/>
    <w:rsid w:val="00D22DDA"/>
    <w:rsid w:val="00D33355"/>
    <w:rsid w:val="00D60A67"/>
    <w:rsid w:val="00D77961"/>
    <w:rsid w:val="00D8011C"/>
    <w:rsid w:val="00D86E8E"/>
    <w:rsid w:val="00D91BC2"/>
    <w:rsid w:val="00DA14F6"/>
    <w:rsid w:val="00DB12B6"/>
    <w:rsid w:val="00DD1F61"/>
    <w:rsid w:val="00DD2078"/>
    <w:rsid w:val="00DD625B"/>
    <w:rsid w:val="00DE2D4B"/>
    <w:rsid w:val="00DE58D5"/>
    <w:rsid w:val="00DE7066"/>
    <w:rsid w:val="00DF1499"/>
    <w:rsid w:val="00E02DBF"/>
    <w:rsid w:val="00E033B3"/>
    <w:rsid w:val="00E337DB"/>
    <w:rsid w:val="00E400B6"/>
    <w:rsid w:val="00E46A79"/>
    <w:rsid w:val="00E52C94"/>
    <w:rsid w:val="00E77C2D"/>
    <w:rsid w:val="00E81936"/>
    <w:rsid w:val="00E82A1F"/>
    <w:rsid w:val="00E82E34"/>
    <w:rsid w:val="00E938B1"/>
    <w:rsid w:val="00E969E4"/>
    <w:rsid w:val="00EA6ED8"/>
    <w:rsid w:val="00EA7698"/>
    <w:rsid w:val="00EB6191"/>
    <w:rsid w:val="00EC53EA"/>
    <w:rsid w:val="00EE5DF8"/>
    <w:rsid w:val="00EF1BAB"/>
    <w:rsid w:val="00EF4F44"/>
    <w:rsid w:val="00F02AE9"/>
    <w:rsid w:val="00F03324"/>
    <w:rsid w:val="00F108F1"/>
    <w:rsid w:val="00F12081"/>
    <w:rsid w:val="00F12413"/>
    <w:rsid w:val="00F14660"/>
    <w:rsid w:val="00F35801"/>
    <w:rsid w:val="00F51C3C"/>
    <w:rsid w:val="00F53436"/>
    <w:rsid w:val="00F57621"/>
    <w:rsid w:val="00F61E70"/>
    <w:rsid w:val="00F6581F"/>
    <w:rsid w:val="00F72981"/>
    <w:rsid w:val="00F83C02"/>
    <w:rsid w:val="00F84AE3"/>
    <w:rsid w:val="00F84BC8"/>
    <w:rsid w:val="00F85C5C"/>
    <w:rsid w:val="00F90EB3"/>
    <w:rsid w:val="00FA0DE6"/>
    <w:rsid w:val="00FA1795"/>
    <w:rsid w:val="00FA28E3"/>
    <w:rsid w:val="00FA38E2"/>
    <w:rsid w:val="00FA6322"/>
    <w:rsid w:val="00FB09D2"/>
    <w:rsid w:val="00FC52FC"/>
    <w:rsid w:val="00FC786B"/>
    <w:rsid w:val="00FE5B9B"/>
    <w:rsid w:val="00FF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38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10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1038"/>
    <w:pPr>
      <w:jc w:val="center"/>
    </w:pPr>
    <w:rPr>
      <w:rFonts w:ascii="Calisto MT" w:hAnsi="Calisto MT" w:cs="Lucida Sans Unicode"/>
      <w:lang w:val="es-D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371D"/>
    <w:rPr>
      <w:rFonts w:ascii="Calisto MT" w:hAnsi="Calisto MT" w:cs="Lucida Sans Unicode"/>
      <w:sz w:val="24"/>
      <w:szCs w:val="24"/>
      <w:lang w:val="es-DO"/>
    </w:rPr>
  </w:style>
  <w:style w:type="paragraph" w:styleId="BalloonText">
    <w:name w:val="Balloon Text"/>
    <w:basedOn w:val="Normal"/>
    <w:link w:val="BalloonTextChar"/>
    <w:uiPriority w:val="99"/>
    <w:semiHidden/>
    <w:rsid w:val="00A4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82A1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2A1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82A1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2A1F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83F9B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DE706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04E1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C04E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prensa.com/santos/santo.php?id=2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2170</Words>
  <Characters>11935</Characters>
  <Application>Microsoft Office Outlook</Application>
  <DocSecurity>0</DocSecurity>
  <Lines>0</Lines>
  <Paragraphs>0</Paragraphs>
  <ScaleCrop>false</ScaleCrop>
  <Company>Colegio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SANTIAGO APÓSTOL</dc:title>
  <dc:subject/>
  <dc:creator>Gerardo</dc:creator>
  <cp:keywords/>
  <dc:description/>
  <cp:lastModifiedBy>sdirector</cp:lastModifiedBy>
  <cp:revision>2</cp:revision>
  <cp:lastPrinted>2016-09-02T14:45:00Z</cp:lastPrinted>
  <dcterms:created xsi:type="dcterms:W3CDTF">2016-12-12T15:45:00Z</dcterms:created>
  <dcterms:modified xsi:type="dcterms:W3CDTF">2016-12-12T15:45:00Z</dcterms:modified>
</cp:coreProperties>
</file>